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20C51" w14:textId="336F6B46" w:rsidR="005D5817" w:rsidRDefault="00577C5B" w:rsidP="005A498A">
      <w:pPr>
        <w:pStyle w:val="Heading1"/>
        <w:tabs>
          <w:tab w:val="left" w:pos="1134"/>
        </w:tabs>
        <w:jc w:val="left"/>
        <w:rPr>
          <w:rFonts w:ascii="Arial Narrow" w:hAnsi="Arial Narrow"/>
        </w:rPr>
      </w:pPr>
      <w:r w:rsidRPr="000F49FE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22E0D870" wp14:editId="22BA857D">
            <wp:simplePos x="0" y="0"/>
            <wp:positionH relativeFrom="column">
              <wp:posOffset>104775</wp:posOffset>
            </wp:positionH>
            <wp:positionV relativeFrom="paragraph">
              <wp:posOffset>-299720</wp:posOffset>
            </wp:positionV>
            <wp:extent cx="781050" cy="781050"/>
            <wp:effectExtent l="0" t="0" r="0" b="0"/>
            <wp:wrapNone/>
            <wp:docPr id="1618418531" name="Picture 161841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98A" w:rsidRPr="000F49FE">
        <w:rPr>
          <w:rFonts w:ascii="Arial Narrow" w:hAnsi="Arial Narrow"/>
        </w:rPr>
        <w:tab/>
      </w:r>
      <w:r w:rsidR="005A498A" w:rsidRPr="000F49FE">
        <w:rPr>
          <w:rFonts w:ascii="Arial Narrow" w:hAnsi="Arial Narrow"/>
        </w:rPr>
        <w:tab/>
      </w:r>
      <w:r w:rsidR="005A498A" w:rsidRPr="000F49FE">
        <w:rPr>
          <w:rFonts w:ascii="Arial Narrow" w:hAnsi="Arial Narrow"/>
        </w:rPr>
        <w:tab/>
      </w:r>
      <w:r w:rsidR="005A498A" w:rsidRPr="000F49FE">
        <w:rPr>
          <w:rFonts w:ascii="Arial Narrow" w:hAnsi="Arial Narrow"/>
        </w:rPr>
        <w:tab/>
      </w:r>
      <w:r w:rsidR="005A498A" w:rsidRPr="000F49FE">
        <w:rPr>
          <w:rFonts w:ascii="Arial Narrow" w:hAnsi="Arial Narrow"/>
        </w:rPr>
        <w:tab/>
        <w:t xml:space="preserve">BWT </w:t>
      </w:r>
      <w:r w:rsidR="00FC7A6B">
        <w:rPr>
          <w:rFonts w:ascii="Arial Narrow" w:hAnsi="Arial Narrow"/>
        </w:rPr>
        <w:t>Referral</w:t>
      </w:r>
      <w:r w:rsidR="005D5817" w:rsidRPr="000F49FE">
        <w:rPr>
          <w:rFonts w:ascii="Arial Narrow" w:hAnsi="Arial Narrow"/>
        </w:rPr>
        <w:t xml:space="preserve"> Form </w:t>
      </w:r>
    </w:p>
    <w:p w14:paraId="518AA7C6" w14:textId="77777777" w:rsidR="00A12A1B" w:rsidRDefault="00A12A1B" w:rsidP="0010039B"/>
    <w:p w14:paraId="7CC71684" w14:textId="5789839B" w:rsidR="00863690" w:rsidRPr="00A12A1B" w:rsidRDefault="00863690" w:rsidP="0010039B">
      <w:pPr>
        <w:rPr>
          <w:i/>
          <w:iCs/>
        </w:rPr>
      </w:pPr>
      <w:r w:rsidRPr="00A12A1B">
        <w:rPr>
          <w:i/>
          <w:iCs/>
        </w:rPr>
        <w:t xml:space="preserve">Please note that </w:t>
      </w:r>
      <w:r w:rsidR="00A12A1B" w:rsidRPr="00A12A1B">
        <w:rPr>
          <w:i/>
          <w:iCs/>
        </w:rPr>
        <w:t>this for is</w:t>
      </w:r>
      <w:r w:rsidRPr="00A12A1B">
        <w:rPr>
          <w:i/>
          <w:iCs/>
        </w:rPr>
        <w:t xml:space="preserve"> for non-urgent referrals, for anything urgent please ring the crisis line on 0800 Refuge</w:t>
      </w:r>
      <w:r w:rsidR="00216BEC" w:rsidRPr="00A12A1B">
        <w:rPr>
          <w:i/>
          <w:iCs/>
        </w:rPr>
        <w:t>.</w:t>
      </w:r>
    </w:p>
    <w:p w14:paraId="75DE69BA" w14:textId="0894F612" w:rsidR="00216BEC" w:rsidRPr="00A12A1B" w:rsidRDefault="00216BEC" w:rsidP="00216BEC">
      <w:pPr>
        <w:rPr>
          <w:i/>
          <w:iCs/>
        </w:rPr>
      </w:pPr>
      <w:r w:rsidRPr="00A12A1B">
        <w:rPr>
          <w:i/>
          <w:iCs/>
        </w:rPr>
        <w:t xml:space="preserve">Please ensure that all information on the form is collected. Email to </w:t>
      </w:r>
      <w:hyperlink r:id="rId9" w:history="1">
        <w:r w:rsidRPr="00A12A1B">
          <w:rPr>
            <w:rStyle w:val="Hyperlink"/>
            <w:i/>
            <w:iCs/>
          </w:rPr>
          <w:t>referrals@bwt.org.nz</w:t>
        </w:r>
      </w:hyperlink>
    </w:p>
    <w:p w14:paraId="00AA557F" w14:textId="77777777" w:rsidR="005D5817" w:rsidRPr="000F49FE" w:rsidRDefault="005D5817" w:rsidP="005D5817">
      <w:pPr>
        <w:rPr>
          <w:rFonts w:ascii="Arial Narrow" w:hAnsi="Arial Narrow"/>
          <w:i/>
          <w:sz w:val="16"/>
          <w:szCs w:val="16"/>
        </w:rPr>
      </w:pP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0F49FE" w14:paraId="5F214B3B" w14:textId="77777777" w:rsidTr="00C25FA0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219EAB60" w14:textId="77777777" w:rsidR="005D5817" w:rsidRPr="000F49FE" w:rsidRDefault="005D5817" w:rsidP="00C25FA0">
            <w:pPr>
              <w:spacing w:line="240" w:lineRule="auto"/>
              <w:outlineLvl w:val="2"/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</w:pPr>
            <w:r w:rsidRPr="000F49FE"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  <w:t>Referrer Details:</w:t>
            </w:r>
          </w:p>
        </w:tc>
      </w:tr>
    </w:tbl>
    <w:tbl>
      <w:tblPr>
        <w:tblStyle w:val="TableGrid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43"/>
        <w:gridCol w:w="115"/>
        <w:gridCol w:w="930"/>
        <w:gridCol w:w="2264"/>
        <w:gridCol w:w="338"/>
        <w:gridCol w:w="1560"/>
        <w:gridCol w:w="425"/>
        <w:gridCol w:w="2268"/>
        <w:gridCol w:w="570"/>
      </w:tblGrid>
      <w:tr w:rsidR="00124A37" w:rsidRPr="000F49FE" w14:paraId="0AFFA6E9" w14:textId="77777777" w:rsidTr="00124A37">
        <w:trPr>
          <w:trHeight w:val="358"/>
        </w:trPr>
        <w:tc>
          <w:tcPr>
            <w:tcW w:w="1080" w:type="dxa"/>
          </w:tcPr>
          <w:p w14:paraId="1B4FF51C" w14:textId="40D2A552" w:rsidR="00A26F0A" w:rsidRPr="000F49FE" w:rsidRDefault="00124A37" w:rsidP="00124A37">
            <w:pPr>
              <w:spacing w:before="120" w:after="120"/>
              <w:rPr>
                <w:rFonts w:ascii="Arial Narrow" w:hAnsi="Arial Narrow"/>
              </w:rPr>
            </w:pPr>
            <w:r w:rsidRPr="00AF4894">
              <w:rPr>
                <w:rFonts w:ascii="Arial Narrow" w:hAnsi="Arial Narrow"/>
              </w:rPr>
              <w:t>Referrer:</w:t>
            </w:r>
          </w:p>
        </w:tc>
        <w:tc>
          <w:tcPr>
            <w:tcW w:w="943" w:type="dxa"/>
          </w:tcPr>
          <w:p w14:paraId="657AE6B8" w14:textId="2AF1CC8F" w:rsidR="00124A37" w:rsidRPr="000F49FE" w:rsidRDefault="00124A37" w:rsidP="00124A37">
            <w:pPr>
              <w:spacing w:before="120" w:after="120"/>
              <w:rPr>
                <w:rFonts w:ascii="Arial Narrow" w:hAnsi="Arial Narrow"/>
              </w:rPr>
            </w:pPr>
            <w:r w:rsidRPr="00AF4894">
              <w:rPr>
                <w:rFonts w:ascii="Arial Narrow" w:hAnsi="Arial Narrow"/>
              </w:rPr>
              <w:t xml:space="preserve">Self </w:t>
            </w:r>
            <w:r w:rsidRPr="00AF4894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1045" w:type="dxa"/>
            <w:gridSpan w:val="2"/>
          </w:tcPr>
          <w:p w14:paraId="36F21FD9" w14:textId="7CD78B77" w:rsidR="00124A37" w:rsidRPr="000F49FE" w:rsidRDefault="00124A37" w:rsidP="00124A37">
            <w:pPr>
              <w:spacing w:before="120" w:after="120"/>
              <w:rPr>
                <w:rFonts w:ascii="Arial Narrow" w:hAnsi="Arial Narrow"/>
              </w:rPr>
            </w:pPr>
            <w:r w:rsidRPr="00AF4894">
              <w:rPr>
                <w:rFonts w:ascii="Arial Narrow" w:hAnsi="Arial Narrow"/>
              </w:rPr>
              <w:t xml:space="preserve">Police </w:t>
            </w:r>
            <w:r w:rsidRPr="00AF4894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2264" w:type="dxa"/>
          </w:tcPr>
          <w:p w14:paraId="499E5B81" w14:textId="70CA9090" w:rsidR="00A26F0A" w:rsidRPr="00AF4894" w:rsidRDefault="00124A37" w:rsidP="00124A37">
            <w:pPr>
              <w:spacing w:before="120" w:after="120"/>
              <w:rPr>
                <w:rFonts w:ascii="Arial Narrow" w:hAnsi="Arial Narrow"/>
              </w:rPr>
            </w:pPr>
            <w:r w:rsidRPr="00AF4894">
              <w:rPr>
                <w:rFonts w:ascii="Arial Narrow" w:hAnsi="Arial Narrow"/>
              </w:rPr>
              <w:t>Other</w:t>
            </w:r>
            <w:r w:rsidRPr="00AF4894">
              <w:rPr>
                <w:rFonts w:ascii="Wingdings" w:eastAsia="Wingdings" w:hAnsi="Wingdings" w:cs="Wingdings"/>
              </w:rPr>
              <w:t>o</w:t>
            </w:r>
            <w:r w:rsidRPr="00AF4894">
              <w:rPr>
                <w:rFonts w:ascii="Arial Narrow" w:hAnsi="Arial Narrow"/>
              </w:rPr>
              <w:t>________________</w:t>
            </w:r>
          </w:p>
          <w:p w14:paraId="01BC9D1B" w14:textId="740E4E49" w:rsidR="00124A37" w:rsidRPr="000F49FE" w:rsidRDefault="00124A37" w:rsidP="00124A37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23" w:type="dxa"/>
            <w:gridSpan w:val="3"/>
          </w:tcPr>
          <w:p w14:paraId="3BE3BD0C" w14:textId="6CE4824E" w:rsidR="00A26F0A" w:rsidRPr="000F49FE" w:rsidRDefault="00124A37" w:rsidP="00124A37">
            <w:pPr>
              <w:spacing w:before="120" w:after="120"/>
              <w:rPr>
                <w:rFonts w:ascii="Arial Narrow" w:hAnsi="Arial Narrow"/>
              </w:rPr>
            </w:pPr>
            <w:r w:rsidRPr="00AF4894">
              <w:rPr>
                <w:rFonts w:ascii="Arial Narrow" w:hAnsi="Arial Narrow"/>
              </w:rPr>
              <w:t>Do you require a Kaupapa Māori Service?</w:t>
            </w:r>
          </w:p>
        </w:tc>
        <w:tc>
          <w:tcPr>
            <w:tcW w:w="2268" w:type="dxa"/>
          </w:tcPr>
          <w:p w14:paraId="403F5D16" w14:textId="77777777" w:rsidR="00124A37" w:rsidRPr="00AF4894" w:rsidRDefault="00124A37" w:rsidP="00124A37">
            <w:pPr>
              <w:spacing w:before="120" w:after="120"/>
              <w:rPr>
                <w:rFonts w:ascii="Arial Narrow" w:hAnsi="Arial Narrow"/>
              </w:rPr>
            </w:pPr>
            <w:r w:rsidRPr="00AF4894">
              <w:rPr>
                <w:rFonts w:ascii="Arial Narrow" w:hAnsi="Arial Narrow"/>
              </w:rPr>
              <w:t xml:space="preserve"> YES        NO</w:t>
            </w:r>
          </w:p>
          <w:p w14:paraId="2AD83D98" w14:textId="236DA428" w:rsidR="00124A37" w:rsidRPr="000F49FE" w:rsidRDefault="00124A37" w:rsidP="00124A37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4BFBE98" w14:textId="77777777" w:rsidR="00124A37" w:rsidRPr="000F49FE" w:rsidRDefault="00124A37" w:rsidP="00124A3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381BD0" w:rsidRPr="000F49FE" w14:paraId="6C5C6CC6" w14:textId="77777777" w:rsidTr="00BA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138" w:type="dxa"/>
            <w:gridSpan w:val="3"/>
          </w:tcPr>
          <w:p w14:paraId="7DD728C9" w14:textId="77777777" w:rsidR="00381BD0" w:rsidRPr="000F49FE" w:rsidRDefault="001D2FF9" w:rsidP="00B22F8B">
            <w:pPr>
              <w:spacing w:before="60" w:after="60"/>
              <w:rPr>
                <w:rFonts w:ascii="Arial Narrow" w:hAnsi="Arial Narrow" w:cstheme="minorHAnsi"/>
                <w:b/>
                <w:bCs/>
              </w:rPr>
            </w:pPr>
            <w:r w:rsidRPr="000F49FE">
              <w:rPr>
                <w:rFonts w:ascii="Arial Narrow" w:hAnsi="Arial Narrow" w:cstheme="minorHAnsi"/>
                <w:b/>
                <w:bCs/>
              </w:rPr>
              <w:t>Referrer Name</w:t>
            </w:r>
          </w:p>
        </w:tc>
        <w:tc>
          <w:tcPr>
            <w:tcW w:w="3532" w:type="dxa"/>
            <w:gridSpan w:val="3"/>
          </w:tcPr>
          <w:p w14:paraId="4244B143" w14:textId="4CC26A4C" w:rsidR="00381BD0" w:rsidRPr="000F49FE" w:rsidRDefault="00381BD0" w:rsidP="00B22F8B">
            <w:pPr>
              <w:spacing w:before="60" w:after="60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14:paraId="6051361F" w14:textId="77777777" w:rsidR="00381BD0" w:rsidRPr="000F49FE" w:rsidRDefault="00B22F8B" w:rsidP="00B22F8B">
            <w:pPr>
              <w:spacing w:before="60" w:after="60"/>
              <w:rPr>
                <w:rFonts w:ascii="Arial Narrow" w:hAnsi="Arial Narrow" w:cstheme="minorHAnsi"/>
                <w:b/>
                <w:bCs/>
              </w:rPr>
            </w:pPr>
            <w:r w:rsidRPr="000F49FE">
              <w:rPr>
                <w:rFonts w:ascii="Arial Narrow" w:hAnsi="Arial Narrow" w:cstheme="minorHAnsi"/>
                <w:b/>
                <w:bCs/>
              </w:rPr>
              <w:t xml:space="preserve">Referrer’s </w:t>
            </w:r>
            <w:r w:rsidR="001D2FF9" w:rsidRPr="000F49FE">
              <w:rPr>
                <w:rFonts w:ascii="Arial Narrow" w:hAnsi="Arial Narrow" w:cstheme="minorHAnsi"/>
                <w:b/>
                <w:bCs/>
              </w:rPr>
              <w:t>Phone</w:t>
            </w:r>
          </w:p>
        </w:tc>
        <w:tc>
          <w:tcPr>
            <w:tcW w:w="3263" w:type="dxa"/>
            <w:gridSpan w:val="3"/>
          </w:tcPr>
          <w:p w14:paraId="26963AD9" w14:textId="77777777" w:rsidR="00381BD0" w:rsidRPr="000F49FE" w:rsidRDefault="00381BD0" w:rsidP="00B22F8B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381BD0" w:rsidRPr="000F49FE" w14:paraId="24699D96" w14:textId="77777777" w:rsidTr="00BA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138" w:type="dxa"/>
            <w:gridSpan w:val="3"/>
          </w:tcPr>
          <w:p w14:paraId="30C5CEE2" w14:textId="77777777" w:rsidR="00381BD0" w:rsidRPr="000F49FE" w:rsidRDefault="00B22F8B" w:rsidP="00B22F8B">
            <w:pPr>
              <w:spacing w:before="60" w:after="60"/>
              <w:rPr>
                <w:rFonts w:ascii="Arial Narrow" w:hAnsi="Arial Narrow" w:cstheme="minorHAnsi"/>
                <w:b/>
                <w:bCs/>
              </w:rPr>
            </w:pPr>
            <w:r w:rsidRPr="000F49FE">
              <w:rPr>
                <w:rFonts w:ascii="Arial Narrow" w:hAnsi="Arial Narrow" w:cstheme="minorHAnsi"/>
                <w:b/>
                <w:bCs/>
              </w:rPr>
              <w:t xml:space="preserve">Referrer’s </w:t>
            </w:r>
            <w:r w:rsidR="001D2FF9" w:rsidRPr="000F49FE">
              <w:rPr>
                <w:rFonts w:ascii="Arial Narrow" w:hAnsi="Arial Narrow" w:cstheme="minorHAnsi"/>
                <w:b/>
                <w:bCs/>
              </w:rPr>
              <w:t>Email</w:t>
            </w:r>
          </w:p>
        </w:tc>
        <w:tc>
          <w:tcPr>
            <w:tcW w:w="3532" w:type="dxa"/>
            <w:gridSpan w:val="3"/>
          </w:tcPr>
          <w:p w14:paraId="2F9E7DC2" w14:textId="77777777" w:rsidR="00381BD0" w:rsidRPr="000F49FE" w:rsidRDefault="00381BD0" w:rsidP="00B22F8B">
            <w:pPr>
              <w:spacing w:before="60" w:after="60"/>
              <w:rPr>
                <w:rFonts w:ascii="Arial Narrow" w:hAnsi="Arial Narrow" w:cstheme="minorHAnsi"/>
              </w:rPr>
            </w:pPr>
          </w:p>
        </w:tc>
        <w:tc>
          <w:tcPr>
            <w:tcW w:w="1560" w:type="dxa"/>
          </w:tcPr>
          <w:p w14:paraId="6E4B4428" w14:textId="4E74EB03" w:rsidR="00381BD0" w:rsidRPr="000F49FE" w:rsidRDefault="004E5C05" w:rsidP="00B22F8B">
            <w:pPr>
              <w:spacing w:before="60" w:after="6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Date Referral Sent:</w:t>
            </w:r>
          </w:p>
        </w:tc>
        <w:tc>
          <w:tcPr>
            <w:tcW w:w="3263" w:type="dxa"/>
            <w:gridSpan w:val="3"/>
          </w:tcPr>
          <w:p w14:paraId="588293B6" w14:textId="129CDACE" w:rsidR="00381BD0" w:rsidRPr="000F49FE" w:rsidRDefault="00381BD0" w:rsidP="00B22F8B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4369E6" w:rsidRPr="000F49FE" w14:paraId="6B913B5E" w14:textId="77777777" w:rsidTr="00436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138" w:type="dxa"/>
            <w:gridSpan w:val="3"/>
          </w:tcPr>
          <w:p w14:paraId="4098D6C7" w14:textId="0496EC9F" w:rsidR="004369E6" w:rsidRPr="000F49FE" w:rsidRDefault="004369E6" w:rsidP="00C43E98">
            <w:pPr>
              <w:spacing w:before="60" w:after="6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Has client consented to referral?</w:t>
            </w:r>
          </w:p>
        </w:tc>
        <w:tc>
          <w:tcPr>
            <w:tcW w:w="3532" w:type="dxa"/>
            <w:gridSpan w:val="3"/>
          </w:tcPr>
          <w:p w14:paraId="4C79870B" w14:textId="77777777" w:rsidR="004369E6" w:rsidRPr="000F49FE" w:rsidRDefault="004369E6" w:rsidP="00C8209F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Yes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  <w:p w14:paraId="65C0AB1E" w14:textId="5E1478C3" w:rsidR="004369E6" w:rsidRDefault="004369E6" w:rsidP="00C8209F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23" w:type="dxa"/>
            <w:gridSpan w:val="4"/>
          </w:tcPr>
          <w:p w14:paraId="41EE109B" w14:textId="1A69C802" w:rsidR="004369E6" w:rsidRDefault="004369E6" w:rsidP="00C8209F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No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  <w:p w14:paraId="2FEB2904" w14:textId="2E5D074E" w:rsidR="004369E6" w:rsidRPr="000F49FE" w:rsidRDefault="004369E6" w:rsidP="00C8209F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 w:rsidRPr="004369E6">
              <w:rPr>
                <w:rFonts w:ascii="Arial Narrow" w:hAnsi="Arial Narrow"/>
                <w:sz w:val="16"/>
                <w:szCs w:val="16"/>
              </w:rPr>
              <w:t>Please ensure client has consented before proceeding with referral</w:t>
            </w:r>
          </w:p>
        </w:tc>
      </w:tr>
    </w:tbl>
    <w:p w14:paraId="1FC2E77A" w14:textId="77777777" w:rsidR="00D500B2" w:rsidRPr="000F49FE" w:rsidRDefault="00D500B2" w:rsidP="005D5817">
      <w:pPr>
        <w:rPr>
          <w:rFonts w:ascii="Arial Narrow" w:hAnsi="Arial Narrow" w:cstheme="minorHAnsi"/>
        </w:rPr>
      </w:pP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0F49FE" w14:paraId="408DE040" w14:textId="77777777" w:rsidTr="00C25FA0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1337037F" w14:textId="77777777" w:rsidR="005D5817" w:rsidRPr="000F49FE" w:rsidRDefault="005D5817" w:rsidP="00C25FA0">
            <w:pPr>
              <w:spacing w:line="240" w:lineRule="auto"/>
              <w:outlineLvl w:val="2"/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</w:pPr>
            <w:r w:rsidRPr="000F49FE"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  <w:t>Client information</w:t>
            </w:r>
          </w:p>
        </w:tc>
      </w:tr>
    </w:tbl>
    <w:p w14:paraId="1DE0CB2C" w14:textId="77777777" w:rsidR="00E033BC" w:rsidRPr="000F49FE" w:rsidRDefault="00E033BC" w:rsidP="00E033BC">
      <w:pPr>
        <w:tabs>
          <w:tab w:val="left" w:leader="dot" w:pos="2268"/>
          <w:tab w:val="left" w:pos="2835"/>
          <w:tab w:val="left" w:leader="dot" w:pos="5103"/>
          <w:tab w:val="left" w:pos="5529"/>
          <w:tab w:val="left" w:leader="dot" w:pos="7513"/>
          <w:tab w:val="left" w:pos="7797"/>
          <w:tab w:val="left" w:leader="dot" w:pos="10466"/>
        </w:tabs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776"/>
        <w:gridCol w:w="1275"/>
        <w:gridCol w:w="1125"/>
        <w:gridCol w:w="1819"/>
        <w:gridCol w:w="1491"/>
        <w:gridCol w:w="1491"/>
      </w:tblGrid>
      <w:tr w:rsidR="00E033BC" w:rsidRPr="000F49FE" w14:paraId="3D1DC5B0" w14:textId="77777777" w:rsidTr="00AA1854">
        <w:tc>
          <w:tcPr>
            <w:tcW w:w="2480" w:type="dxa"/>
          </w:tcPr>
          <w:p w14:paraId="53DF1B3E" w14:textId="016359B3" w:rsidR="00E033BC" w:rsidRPr="000F49FE" w:rsidRDefault="00E033BC" w:rsidP="00802382">
            <w:pPr>
              <w:tabs>
                <w:tab w:val="right" w:pos="2264"/>
              </w:tabs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Full Name</w:t>
            </w:r>
            <w:r w:rsidR="00802382" w:rsidRPr="000F49FE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3176" w:type="dxa"/>
            <w:gridSpan w:val="3"/>
          </w:tcPr>
          <w:p w14:paraId="31250592" w14:textId="5A4B3BC2" w:rsidR="00E033BC" w:rsidRPr="000F49FE" w:rsidRDefault="00E033BC" w:rsidP="00C25FA0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19" w:type="dxa"/>
          </w:tcPr>
          <w:p w14:paraId="74538907" w14:textId="77777777" w:rsidR="00E033BC" w:rsidRPr="000F49FE" w:rsidRDefault="00E033BC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Gender</w:t>
            </w:r>
          </w:p>
        </w:tc>
        <w:tc>
          <w:tcPr>
            <w:tcW w:w="2982" w:type="dxa"/>
            <w:gridSpan w:val="2"/>
          </w:tcPr>
          <w:p w14:paraId="43BCCD53" w14:textId="2682CD88" w:rsidR="00E033BC" w:rsidRPr="000F49FE" w:rsidRDefault="00E033BC" w:rsidP="00C25FA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F4821" w:rsidRPr="000F49FE" w14:paraId="02216ACA" w14:textId="77777777" w:rsidTr="004E5C05">
        <w:trPr>
          <w:trHeight w:val="346"/>
        </w:trPr>
        <w:tc>
          <w:tcPr>
            <w:tcW w:w="2480" w:type="dxa"/>
          </w:tcPr>
          <w:p w14:paraId="3A35D74A" w14:textId="77777777" w:rsidR="007F4821" w:rsidRPr="000F49FE" w:rsidRDefault="007F4821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Date of Birth</w:t>
            </w:r>
          </w:p>
        </w:tc>
        <w:tc>
          <w:tcPr>
            <w:tcW w:w="3176" w:type="dxa"/>
            <w:gridSpan w:val="3"/>
          </w:tcPr>
          <w:p w14:paraId="3E91105E" w14:textId="13406A28" w:rsidR="007F4821" w:rsidRPr="000F49FE" w:rsidRDefault="007F4821" w:rsidP="00F0252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19" w:type="dxa"/>
            <w:vMerge w:val="restart"/>
          </w:tcPr>
          <w:p w14:paraId="5E2DC1DC" w14:textId="4F6DD932" w:rsidR="007F4821" w:rsidRPr="000F49FE" w:rsidRDefault="007F4821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Are </w:t>
            </w:r>
            <w:r>
              <w:rPr>
                <w:rFonts w:ascii="Arial Narrow" w:hAnsi="Arial Narrow"/>
                <w:b/>
                <w:bCs/>
              </w:rPr>
              <w:t>they</w:t>
            </w:r>
            <w:r w:rsidRPr="000F49FE">
              <w:rPr>
                <w:rFonts w:ascii="Arial Narrow" w:hAnsi="Arial Narrow"/>
                <w:b/>
                <w:bCs/>
              </w:rPr>
              <w:t xml:space="preserve"> safe right now?</w:t>
            </w:r>
          </w:p>
        </w:tc>
        <w:tc>
          <w:tcPr>
            <w:tcW w:w="1491" w:type="dxa"/>
            <w:vMerge w:val="restart"/>
          </w:tcPr>
          <w:p w14:paraId="3CFCD858" w14:textId="178B10DC" w:rsidR="007F4821" w:rsidRPr="000F49FE" w:rsidRDefault="007F4821" w:rsidP="00F02525">
            <w:pPr>
              <w:spacing w:before="120" w:after="120"/>
              <w:rPr>
                <w:rFonts w:ascii="Arial Narrow" w:hAnsi="Arial Narrow"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Yes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1491" w:type="dxa"/>
            <w:vMerge w:val="restart"/>
          </w:tcPr>
          <w:p w14:paraId="51FB67CC" w14:textId="77777777" w:rsidR="007F4821" w:rsidRDefault="007F4821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No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  <w:p w14:paraId="1C72FB5A" w14:textId="08AB6025" w:rsidR="007F4821" w:rsidRPr="004E5C05" w:rsidRDefault="007F4821" w:rsidP="00F02525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4E5C05">
              <w:rPr>
                <w:rFonts w:ascii="Arial Narrow" w:hAnsi="Arial Narrow"/>
                <w:sz w:val="16"/>
                <w:szCs w:val="16"/>
              </w:rPr>
              <w:t>Please call 111 or the crisis line (0800 Refuge)</w:t>
            </w:r>
          </w:p>
        </w:tc>
      </w:tr>
      <w:tr w:rsidR="007F4821" w:rsidRPr="000F49FE" w14:paraId="552F015F" w14:textId="77777777" w:rsidTr="00C25FA0">
        <w:tc>
          <w:tcPr>
            <w:tcW w:w="2480" w:type="dxa"/>
          </w:tcPr>
          <w:p w14:paraId="718B6319" w14:textId="0FE4A3AA" w:rsidR="007F4821" w:rsidRPr="000F49FE" w:rsidRDefault="007F4821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Known by any other names?</w:t>
            </w:r>
          </w:p>
        </w:tc>
        <w:tc>
          <w:tcPr>
            <w:tcW w:w="3176" w:type="dxa"/>
            <w:gridSpan w:val="3"/>
          </w:tcPr>
          <w:p w14:paraId="00461E12" w14:textId="77777777" w:rsidR="007F4821" w:rsidRPr="000F49FE" w:rsidRDefault="007F4821" w:rsidP="00F0252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19" w:type="dxa"/>
            <w:vMerge/>
          </w:tcPr>
          <w:p w14:paraId="1CFC41FA" w14:textId="484F538E" w:rsidR="007F4821" w:rsidRPr="000F49FE" w:rsidRDefault="007F4821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91" w:type="dxa"/>
            <w:vMerge/>
          </w:tcPr>
          <w:p w14:paraId="6C02D300" w14:textId="1A1F92CC" w:rsidR="007F4821" w:rsidRPr="000F49FE" w:rsidRDefault="007F4821" w:rsidP="00F0252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491" w:type="dxa"/>
            <w:vMerge/>
          </w:tcPr>
          <w:p w14:paraId="0B65A31B" w14:textId="31941CBF" w:rsidR="007F4821" w:rsidRPr="000F49FE" w:rsidRDefault="007F4821" w:rsidP="00F0252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F02525" w:rsidRPr="000F49FE" w14:paraId="73A71DE3" w14:textId="77777777" w:rsidTr="00AA1854">
        <w:tc>
          <w:tcPr>
            <w:tcW w:w="2480" w:type="dxa"/>
          </w:tcPr>
          <w:p w14:paraId="570A789C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Address</w:t>
            </w:r>
          </w:p>
        </w:tc>
        <w:tc>
          <w:tcPr>
            <w:tcW w:w="7977" w:type="dxa"/>
            <w:gridSpan w:val="6"/>
          </w:tcPr>
          <w:p w14:paraId="47C1DF7A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F02525" w:rsidRPr="000F49FE" w14:paraId="5C14D821" w14:textId="77777777" w:rsidTr="00AA1854">
        <w:tc>
          <w:tcPr>
            <w:tcW w:w="2480" w:type="dxa"/>
          </w:tcPr>
          <w:p w14:paraId="6D32941C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Phone</w:t>
            </w:r>
          </w:p>
        </w:tc>
        <w:tc>
          <w:tcPr>
            <w:tcW w:w="3176" w:type="dxa"/>
            <w:gridSpan w:val="3"/>
          </w:tcPr>
          <w:p w14:paraId="4868DFBF" w14:textId="29352A7E" w:rsidR="00F02525" w:rsidRPr="000F49FE" w:rsidRDefault="00F02525" w:rsidP="00F0252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19" w:type="dxa"/>
          </w:tcPr>
          <w:p w14:paraId="7A5C79AD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Email</w:t>
            </w:r>
          </w:p>
        </w:tc>
        <w:tc>
          <w:tcPr>
            <w:tcW w:w="2982" w:type="dxa"/>
            <w:gridSpan w:val="2"/>
          </w:tcPr>
          <w:p w14:paraId="48B4D324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F02525" w:rsidRPr="000F49FE" w14:paraId="5CC74CC7" w14:textId="77777777" w:rsidTr="0058041B">
        <w:tc>
          <w:tcPr>
            <w:tcW w:w="3256" w:type="dxa"/>
            <w:gridSpan w:val="2"/>
          </w:tcPr>
          <w:p w14:paraId="26B451D7" w14:textId="727886F3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Is it safe to text or call?</w:t>
            </w:r>
          </w:p>
        </w:tc>
        <w:tc>
          <w:tcPr>
            <w:tcW w:w="1275" w:type="dxa"/>
          </w:tcPr>
          <w:p w14:paraId="6EB47580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Yes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1125" w:type="dxa"/>
          </w:tcPr>
          <w:p w14:paraId="1C0CABE2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No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4801" w:type="dxa"/>
            <w:gridSpan w:val="3"/>
          </w:tcPr>
          <w:p w14:paraId="2D2AC4A9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Comment:</w:t>
            </w:r>
          </w:p>
        </w:tc>
      </w:tr>
      <w:tr w:rsidR="00F02525" w:rsidRPr="000F49FE" w14:paraId="4B168FF7" w14:textId="77777777" w:rsidTr="00C25FA0">
        <w:tc>
          <w:tcPr>
            <w:tcW w:w="2480" w:type="dxa"/>
          </w:tcPr>
          <w:p w14:paraId="64D94FC6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Ethnicity (iwi)</w:t>
            </w:r>
          </w:p>
        </w:tc>
        <w:tc>
          <w:tcPr>
            <w:tcW w:w="3176" w:type="dxa"/>
            <w:gridSpan w:val="3"/>
          </w:tcPr>
          <w:p w14:paraId="7FD644D4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19" w:type="dxa"/>
          </w:tcPr>
          <w:p w14:paraId="5A1B7A6A" w14:textId="089BB63B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Do </w:t>
            </w:r>
            <w:r w:rsidR="007F4821">
              <w:rPr>
                <w:rFonts w:ascii="Arial Narrow" w:hAnsi="Arial Narrow"/>
                <w:b/>
                <w:bCs/>
              </w:rPr>
              <w:t>they</w:t>
            </w:r>
            <w:r w:rsidRPr="000F49FE">
              <w:rPr>
                <w:rFonts w:ascii="Arial Narrow" w:hAnsi="Arial Narrow"/>
                <w:b/>
                <w:bCs/>
              </w:rPr>
              <w:t xml:space="preserve"> have transport?</w:t>
            </w:r>
          </w:p>
        </w:tc>
        <w:tc>
          <w:tcPr>
            <w:tcW w:w="1491" w:type="dxa"/>
          </w:tcPr>
          <w:p w14:paraId="03E646C7" w14:textId="1A91ECF3" w:rsidR="00F02525" w:rsidRPr="000F49FE" w:rsidRDefault="00F02525" w:rsidP="00F02525">
            <w:pPr>
              <w:spacing w:before="120" w:after="120"/>
              <w:rPr>
                <w:rFonts w:ascii="Arial Narrow" w:hAnsi="Arial Narrow"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Yes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1491" w:type="dxa"/>
          </w:tcPr>
          <w:p w14:paraId="6B342905" w14:textId="6B3BEA3C" w:rsidR="00F02525" w:rsidRPr="000F49FE" w:rsidRDefault="00F02525" w:rsidP="00F02525">
            <w:pPr>
              <w:spacing w:before="120" w:after="120"/>
              <w:rPr>
                <w:rFonts w:ascii="Arial Narrow" w:hAnsi="Arial Narrow"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No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</w:tr>
      <w:tr w:rsidR="00F02525" w:rsidRPr="000F49FE" w14:paraId="41B87D2A" w14:textId="77777777" w:rsidTr="00C25FA0">
        <w:tc>
          <w:tcPr>
            <w:tcW w:w="2480" w:type="dxa"/>
          </w:tcPr>
          <w:p w14:paraId="00E80AF7" w14:textId="77777777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Emergency Contact:</w:t>
            </w:r>
          </w:p>
          <w:p w14:paraId="0F0BEF50" w14:textId="60F94A72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i/>
                <w:sz w:val="14"/>
                <w:szCs w:val="14"/>
              </w:rPr>
              <w:t xml:space="preserve">(Name, </w:t>
            </w:r>
            <w:proofErr w:type="gramStart"/>
            <w:r w:rsidRPr="000F49FE">
              <w:rPr>
                <w:rFonts w:ascii="Arial Narrow" w:hAnsi="Arial Narrow"/>
                <w:i/>
                <w:sz w:val="14"/>
                <w:szCs w:val="14"/>
              </w:rPr>
              <w:t>relationship</w:t>
            </w:r>
            <w:proofErr w:type="gramEnd"/>
            <w:r w:rsidRPr="000F49FE">
              <w:rPr>
                <w:rFonts w:ascii="Arial Narrow" w:hAnsi="Arial Narrow"/>
                <w:i/>
                <w:sz w:val="14"/>
                <w:szCs w:val="14"/>
              </w:rPr>
              <w:t xml:space="preserve"> and phone number)</w:t>
            </w:r>
          </w:p>
        </w:tc>
        <w:tc>
          <w:tcPr>
            <w:tcW w:w="7977" w:type="dxa"/>
            <w:gridSpan w:val="6"/>
          </w:tcPr>
          <w:p w14:paraId="2D0F5EE7" w14:textId="38C6A4D0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</w:p>
        </w:tc>
      </w:tr>
      <w:tr w:rsidR="00F02525" w:rsidRPr="000F49FE" w14:paraId="228BD24F" w14:textId="77777777" w:rsidTr="00C25FA0">
        <w:tc>
          <w:tcPr>
            <w:tcW w:w="2480" w:type="dxa"/>
          </w:tcPr>
          <w:p w14:paraId="432CD24E" w14:textId="3142534D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Accommodation Situation:</w:t>
            </w:r>
          </w:p>
        </w:tc>
        <w:tc>
          <w:tcPr>
            <w:tcW w:w="7977" w:type="dxa"/>
            <w:gridSpan w:val="6"/>
          </w:tcPr>
          <w:p w14:paraId="38D01A40" w14:textId="42BBD77D" w:rsidR="00F02525" w:rsidRPr="000F49FE" w:rsidRDefault="00F02525" w:rsidP="00F02525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Renting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  <w:r>
              <w:rPr>
                <w:rFonts w:ascii="Arial Narrow" w:hAnsi="Arial Narrow"/>
                <w:b/>
                <w:bCs/>
              </w:rPr>
              <w:t xml:space="preserve"> Kainga Ora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  <w:r>
              <w:rPr>
                <w:rFonts w:ascii="Arial Narrow" w:hAnsi="Arial Narrow"/>
                <w:b/>
                <w:bCs/>
              </w:rPr>
              <w:t xml:space="preserve"> Own Home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  <w:r>
              <w:rPr>
                <w:rFonts w:ascii="Arial Narrow" w:hAnsi="Arial Narrow"/>
                <w:b/>
                <w:bCs/>
              </w:rPr>
              <w:t xml:space="preserve"> Family/Friends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  <w:r>
              <w:rPr>
                <w:rFonts w:ascii="Arial Narrow" w:hAnsi="Arial Narrow"/>
                <w:b/>
                <w:bCs/>
              </w:rPr>
              <w:t xml:space="preserve"> No Fixed Abode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  <w:r>
              <w:rPr>
                <w:rFonts w:ascii="Arial Narrow" w:hAnsi="Arial Narrow"/>
                <w:b/>
                <w:bCs/>
              </w:rPr>
              <w:t xml:space="preserve"> Other: ____________</w:t>
            </w:r>
          </w:p>
        </w:tc>
      </w:tr>
    </w:tbl>
    <w:p w14:paraId="2C9FD67D" w14:textId="77777777" w:rsidR="00882FB6" w:rsidRPr="000F49FE" w:rsidRDefault="00882FB6" w:rsidP="00882FB6">
      <w:pPr>
        <w:spacing w:line="240" w:lineRule="auto"/>
        <w:outlineLvl w:val="2"/>
        <w:rPr>
          <w:rFonts w:ascii="Arial Narrow" w:eastAsia="Times New Roman" w:hAnsi="Arial Narrow" w:cs="Times New Roman"/>
          <w:b/>
          <w:color w:val="FFFFFF"/>
          <w:sz w:val="22"/>
          <w:szCs w:val="22"/>
          <w:lang w:val="en-US"/>
        </w:rPr>
      </w:pPr>
      <w:r w:rsidRPr="000F49FE">
        <w:rPr>
          <w:rFonts w:ascii="Arial Narrow" w:eastAsia="Times New Roman" w:hAnsi="Arial Narrow" w:cs="Times New Roman"/>
          <w:b/>
          <w:color w:val="FFFFFF"/>
          <w:sz w:val="22"/>
          <w:szCs w:val="22"/>
          <w:lang w:val="en-US"/>
        </w:rPr>
        <w:t>Children information</w:t>
      </w: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9A0D9E" w:rsidRPr="000F49FE" w14:paraId="2515C8AB" w14:textId="77777777" w:rsidTr="00C25FA0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3A63E35A" w14:textId="3DE4C2F3" w:rsidR="009A0D9E" w:rsidRPr="000F49FE" w:rsidRDefault="009A0D9E" w:rsidP="00C25FA0">
            <w:pPr>
              <w:spacing w:line="240" w:lineRule="auto"/>
              <w:outlineLvl w:val="2"/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</w:pPr>
            <w:bookmarkStart w:id="0" w:name="_Hlk138184825"/>
            <w:r w:rsidRPr="000F49FE"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  <w:t>Perpetrator information</w:t>
            </w:r>
          </w:p>
        </w:tc>
      </w:tr>
      <w:bookmarkEnd w:id="0"/>
    </w:tbl>
    <w:p w14:paraId="56282EB9" w14:textId="77777777" w:rsidR="00882FB6" w:rsidRPr="000F49FE" w:rsidRDefault="00882FB6" w:rsidP="00E033BC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1133"/>
        <w:gridCol w:w="2125"/>
        <w:gridCol w:w="1701"/>
        <w:gridCol w:w="142"/>
        <w:gridCol w:w="1403"/>
        <w:gridCol w:w="1546"/>
      </w:tblGrid>
      <w:tr w:rsidR="00B44331" w:rsidRPr="000F49FE" w14:paraId="624F1EBD" w14:textId="77777777" w:rsidTr="007A1789">
        <w:tc>
          <w:tcPr>
            <w:tcW w:w="2407" w:type="dxa"/>
          </w:tcPr>
          <w:p w14:paraId="288DF771" w14:textId="7B1FF147" w:rsidR="00B44331" w:rsidRPr="000F49FE" w:rsidRDefault="00B44331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Perpetrators Name:</w:t>
            </w:r>
          </w:p>
        </w:tc>
        <w:tc>
          <w:tcPr>
            <w:tcW w:w="3258" w:type="dxa"/>
            <w:gridSpan w:val="2"/>
          </w:tcPr>
          <w:p w14:paraId="695A604C" w14:textId="77777777" w:rsidR="00B44331" w:rsidRPr="000F49FE" w:rsidRDefault="00B44331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14:paraId="4B2D30EE" w14:textId="45A3AC56" w:rsidR="00B44331" w:rsidRPr="000F49FE" w:rsidRDefault="00B44331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Date of Birth</w:t>
            </w:r>
            <w:r w:rsidR="00AB77DC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2949" w:type="dxa"/>
            <w:gridSpan w:val="2"/>
          </w:tcPr>
          <w:p w14:paraId="1FBAF4D4" w14:textId="77777777" w:rsidR="00B44331" w:rsidRPr="000F49FE" w:rsidRDefault="00B44331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</w:p>
        </w:tc>
      </w:tr>
      <w:tr w:rsidR="006F1E9D" w:rsidRPr="000F49FE" w14:paraId="612CF2BB" w14:textId="77777777" w:rsidTr="00B44331">
        <w:tc>
          <w:tcPr>
            <w:tcW w:w="2407" w:type="dxa"/>
          </w:tcPr>
          <w:p w14:paraId="05EAA4AA" w14:textId="76661795" w:rsidR="006F1E9D" w:rsidRPr="000F49FE" w:rsidRDefault="006F1E9D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Relationship to Client</w:t>
            </w:r>
            <w:r w:rsidR="00AB77DC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8050" w:type="dxa"/>
            <w:gridSpan w:val="6"/>
          </w:tcPr>
          <w:p w14:paraId="15BBD026" w14:textId="77777777" w:rsidR="006F1E9D" w:rsidRPr="000F49FE" w:rsidRDefault="006F1E9D" w:rsidP="00C25FA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014A2A" w:rsidRPr="000F49FE" w14:paraId="59CEA8AE" w14:textId="77777777" w:rsidTr="00B44331">
        <w:tc>
          <w:tcPr>
            <w:tcW w:w="2407" w:type="dxa"/>
          </w:tcPr>
          <w:p w14:paraId="31C4BA40" w14:textId="22E2EB35" w:rsidR="00014A2A" w:rsidRPr="000F49FE" w:rsidRDefault="00EB7045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Address</w:t>
            </w:r>
            <w:r w:rsidR="00AB77DC">
              <w:rPr>
                <w:rFonts w:ascii="Arial Narrow" w:hAnsi="Arial Narrow"/>
                <w:b/>
                <w:bCs/>
              </w:rPr>
              <w:t xml:space="preserve"> (if known):</w:t>
            </w:r>
          </w:p>
        </w:tc>
        <w:tc>
          <w:tcPr>
            <w:tcW w:w="8050" w:type="dxa"/>
            <w:gridSpan w:val="6"/>
          </w:tcPr>
          <w:p w14:paraId="6329E8A3" w14:textId="77777777" w:rsidR="00014A2A" w:rsidRPr="000F49FE" w:rsidRDefault="00014A2A" w:rsidP="00C25FA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9C1510" w:rsidRPr="000F49FE" w14:paraId="5C17B7A3" w14:textId="77777777" w:rsidTr="007A1789">
        <w:tc>
          <w:tcPr>
            <w:tcW w:w="2407" w:type="dxa"/>
          </w:tcPr>
          <w:p w14:paraId="78BEBF34" w14:textId="77777777" w:rsidR="009C1510" w:rsidRPr="000F49FE" w:rsidRDefault="009C1510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Protection Order</w:t>
            </w:r>
          </w:p>
        </w:tc>
        <w:tc>
          <w:tcPr>
            <w:tcW w:w="1133" w:type="dxa"/>
          </w:tcPr>
          <w:p w14:paraId="48BA2C4B" w14:textId="77777777" w:rsidR="009C1510" w:rsidRPr="000F49FE" w:rsidRDefault="009C1510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Yes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2125" w:type="dxa"/>
          </w:tcPr>
          <w:p w14:paraId="29422392" w14:textId="77777777" w:rsidR="009C1510" w:rsidRPr="000F49FE" w:rsidRDefault="009C1510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No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1701" w:type="dxa"/>
          </w:tcPr>
          <w:p w14:paraId="695B6836" w14:textId="77777777" w:rsidR="009C1510" w:rsidRPr="000F49FE" w:rsidRDefault="009C1510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With Notice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3091" w:type="dxa"/>
            <w:gridSpan w:val="3"/>
          </w:tcPr>
          <w:p w14:paraId="72B9C717" w14:textId="77777777" w:rsidR="009C1510" w:rsidRPr="000F49FE" w:rsidRDefault="009C1510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Without Notice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</w:tr>
      <w:tr w:rsidR="00AB77DC" w:rsidRPr="000F49FE" w14:paraId="680C6F02" w14:textId="77777777" w:rsidTr="00CB0214">
        <w:tc>
          <w:tcPr>
            <w:tcW w:w="2407" w:type="dxa"/>
          </w:tcPr>
          <w:p w14:paraId="14ECD2D7" w14:textId="77777777" w:rsidR="00AB77DC" w:rsidRPr="000F49FE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Breached</w:t>
            </w:r>
          </w:p>
        </w:tc>
        <w:tc>
          <w:tcPr>
            <w:tcW w:w="1133" w:type="dxa"/>
          </w:tcPr>
          <w:p w14:paraId="5C6147CA" w14:textId="77777777" w:rsidR="00AB77DC" w:rsidRPr="000F49FE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Yes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2125" w:type="dxa"/>
          </w:tcPr>
          <w:p w14:paraId="1B0BE761" w14:textId="77777777" w:rsidR="00AB77DC" w:rsidRPr="000F49FE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No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1701" w:type="dxa"/>
          </w:tcPr>
          <w:p w14:paraId="32B8234B" w14:textId="5BEF79C4" w:rsidR="00AB77DC" w:rsidRPr="000F49FE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Parenting Order</w:t>
            </w:r>
          </w:p>
        </w:tc>
        <w:tc>
          <w:tcPr>
            <w:tcW w:w="1545" w:type="dxa"/>
            <w:gridSpan w:val="2"/>
          </w:tcPr>
          <w:p w14:paraId="1B9A859D" w14:textId="0D1F407A" w:rsidR="00AB77DC" w:rsidRPr="000F49FE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Yes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1546" w:type="dxa"/>
          </w:tcPr>
          <w:p w14:paraId="5D2ED0C8" w14:textId="02F94DDC" w:rsidR="00AB77DC" w:rsidRPr="000F49FE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No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</w:tr>
      <w:tr w:rsidR="00AB77DC" w:rsidRPr="000F49FE" w14:paraId="63A6F0FF" w14:textId="77777777" w:rsidTr="00C25FA0">
        <w:tc>
          <w:tcPr>
            <w:tcW w:w="2407" w:type="dxa"/>
          </w:tcPr>
          <w:p w14:paraId="270E21E3" w14:textId="77777777" w:rsidR="00AB77DC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lastRenderedPageBreak/>
              <w:t>Drug or Alcohol?</w:t>
            </w:r>
          </w:p>
          <w:p w14:paraId="3448B330" w14:textId="6588AFB8" w:rsidR="005A79BA" w:rsidRPr="000F49FE" w:rsidRDefault="005A79BA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Gang connections?</w:t>
            </w:r>
          </w:p>
          <w:p w14:paraId="1467E51A" w14:textId="4EDD3A30" w:rsidR="00AB77DC" w:rsidRPr="000F49FE" w:rsidRDefault="00AB77DC" w:rsidP="00AB77DC">
            <w:pPr>
              <w:spacing w:before="120" w:after="120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0F49FE">
              <w:rPr>
                <w:rFonts w:ascii="Arial Narrow" w:hAnsi="Arial Narrow"/>
                <w:i/>
                <w:iCs/>
                <w:sz w:val="14"/>
                <w:szCs w:val="14"/>
              </w:rPr>
              <w:t>Details</w:t>
            </w:r>
          </w:p>
        </w:tc>
        <w:tc>
          <w:tcPr>
            <w:tcW w:w="3258" w:type="dxa"/>
            <w:gridSpan w:val="2"/>
          </w:tcPr>
          <w:p w14:paraId="7C8AA778" w14:textId="77777777" w:rsidR="00AB77DC" w:rsidRPr="000F49FE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E47B062" w14:textId="2479850F" w:rsidR="00AB77DC" w:rsidRPr="000F49FE" w:rsidRDefault="00AB77DC" w:rsidP="00AB77DC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Have there been previous police involvement?</w:t>
            </w:r>
          </w:p>
        </w:tc>
        <w:tc>
          <w:tcPr>
            <w:tcW w:w="1545" w:type="dxa"/>
            <w:gridSpan w:val="2"/>
          </w:tcPr>
          <w:p w14:paraId="5CD6CE55" w14:textId="31170F51" w:rsidR="00AB77DC" w:rsidRPr="000F49FE" w:rsidRDefault="00AB77DC" w:rsidP="00AB77DC">
            <w:pPr>
              <w:spacing w:before="120" w:after="120"/>
              <w:rPr>
                <w:rFonts w:ascii="Arial Narrow" w:hAnsi="Arial Narrow"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Yes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  <w:tc>
          <w:tcPr>
            <w:tcW w:w="1546" w:type="dxa"/>
          </w:tcPr>
          <w:p w14:paraId="4F46A14D" w14:textId="5CB360C1" w:rsidR="00AB77DC" w:rsidRPr="000F49FE" w:rsidRDefault="00AB77DC" w:rsidP="00AB77DC">
            <w:pPr>
              <w:spacing w:before="120" w:after="120"/>
              <w:rPr>
                <w:rFonts w:ascii="Arial Narrow" w:hAnsi="Arial Narrow"/>
              </w:rPr>
            </w:pPr>
            <w:r w:rsidRPr="000F49FE">
              <w:rPr>
                <w:rFonts w:ascii="Arial Narrow" w:hAnsi="Arial Narrow"/>
                <w:b/>
                <w:bCs/>
              </w:rPr>
              <w:t xml:space="preserve">No </w:t>
            </w:r>
            <w:r w:rsidRPr="000F49FE">
              <w:rPr>
                <w:rFonts w:ascii="Arial Narrow" w:hAnsi="Arial Narrow"/>
                <w:b/>
                <w:bCs/>
              </w:rPr>
              <w:sym w:font="Wingdings" w:char="F06F"/>
            </w:r>
          </w:p>
        </w:tc>
      </w:tr>
    </w:tbl>
    <w:p w14:paraId="67C1B8B7" w14:textId="77777777" w:rsidR="00776774" w:rsidRDefault="00776774" w:rsidP="005D5817">
      <w:pPr>
        <w:rPr>
          <w:rFonts w:ascii="Arial Narrow" w:hAnsi="Arial Narrow"/>
        </w:rPr>
      </w:pP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0F49FE" w14:paraId="1E3C880A" w14:textId="77777777" w:rsidTr="00C25FA0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3F4391C8" w14:textId="77777777" w:rsidR="005D5817" w:rsidRPr="000F49FE" w:rsidRDefault="005D5817" w:rsidP="00C25FA0">
            <w:pPr>
              <w:spacing w:line="240" w:lineRule="auto"/>
              <w:outlineLvl w:val="2"/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</w:pPr>
            <w:bookmarkStart w:id="1" w:name="_Hlk138006125"/>
            <w:r w:rsidRPr="000F49FE"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  <w:t>Children information</w:t>
            </w:r>
          </w:p>
        </w:tc>
      </w:tr>
      <w:bookmarkEnd w:id="1"/>
    </w:tbl>
    <w:p w14:paraId="133BAE12" w14:textId="77777777" w:rsidR="005D5817" w:rsidRPr="000F49FE" w:rsidRDefault="005D5817" w:rsidP="005D5817">
      <w:pPr>
        <w:rPr>
          <w:rFonts w:ascii="Arial Narrow" w:hAnsi="Arial Narrow"/>
          <w:sz w:val="8"/>
          <w:szCs w:val="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1728"/>
        <w:gridCol w:w="1015"/>
        <w:gridCol w:w="916"/>
        <w:gridCol w:w="2807"/>
      </w:tblGrid>
      <w:tr w:rsidR="00283848" w:rsidRPr="000F49FE" w14:paraId="1873FEDC" w14:textId="77777777" w:rsidTr="000F49FE">
        <w:trPr>
          <w:trHeight w:val="312"/>
        </w:trPr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21F" w14:textId="77777777" w:rsidR="00283848" w:rsidRPr="000F49FE" w:rsidRDefault="00283848" w:rsidP="00C25FA0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0F49FE">
              <w:rPr>
                <w:rFonts w:ascii="Arial Narrow" w:hAnsi="Arial Narrow"/>
                <w:b/>
                <w:bCs/>
                <w:lang w:val="en-US"/>
              </w:rPr>
              <w:t>Name: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832" w14:textId="77777777" w:rsidR="00283848" w:rsidRPr="000F49FE" w:rsidRDefault="00283848" w:rsidP="00C25FA0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0F49FE">
              <w:rPr>
                <w:rFonts w:ascii="Arial Narrow" w:hAnsi="Arial Narrow"/>
                <w:b/>
                <w:bCs/>
                <w:lang w:val="en-US"/>
              </w:rPr>
              <w:t>Ethnicity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699" w14:textId="77777777" w:rsidR="00283848" w:rsidRPr="000F49FE" w:rsidRDefault="00283848" w:rsidP="00C25FA0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0F49FE">
              <w:rPr>
                <w:rFonts w:ascii="Arial Narrow" w:hAnsi="Arial Narrow"/>
                <w:b/>
                <w:bCs/>
                <w:lang w:val="en-US"/>
              </w:rPr>
              <w:t>Age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CA7" w14:textId="77777777" w:rsidR="00283848" w:rsidRPr="000F49FE" w:rsidRDefault="00283848" w:rsidP="00C25FA0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0F49FE">
              <w:rPr>
                <w:rFonts w:ascii="Arial Narrow" w:hAnsi="Arial Narrow"/>
                <w:b/>
                <w:bCs/>
                <w:lang w:val="en-US"/>
              </w:rPr>
              <w:t>M / F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109" w14:textId="77777777" w:rsidR="00283848" w:rsidRPr="000F49FE" w:rsidRDefault="00283848" w:rsidP="00C25FA0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0F49FE">
              <w:rPr>
                <w:rFonts w:ascii="Arial Narrow" w:hAnsi="Arial Narrow"/>
                <w:b/>
                <w:bCs/>
                <w:lang w:val="en-US"/>
              </w:rPr>
              <w:t>Who do they live with?</w:t>
            </w:r>
          </w:p>
        </w:tc>
      </w:tr>
      <w:tr w:rsidR="00283848" w:rsidRPr="000F49FE" w14:paraId="72759036" w14:textId="77777777" w:rsidTr="000F49FE">
        <w:trPr>
          <w:trHeight w:val="312"/>
        </w:trPr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B97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624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517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E2B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727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</w:tr>
      <w:tr w:rsidR="00283848" w:rsidRPr="000F49FE" w14:paraId="5B285F6C" w14:textId="77777777" w:rsidTr="000F49FE">
        <w:trPr>
          <w:trHeight w:val="312"/>
        </w:trPr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251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A14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423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882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C3F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</w:tr>
      <w:tr w:rsidR="00283848" w:rsidRPr="000F49FE" w14:paraId="6602D4BF" w14:textId="77777777" w:rsidTr="000F49FE">
        <w:trPr>
          <w:trHeight w:val="312"/>
        </w:trPr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2B4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F85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9C5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D35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0A5" w14:textId="77777777" w:rsidR="00283848" w:rsidRPr="000F49FE" w:rsidRDefault="00283848" w:rsidP="00C25FA0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0EA0AA61" w14:textId="77777777" w:rsidR="005D5817" w:rsidRPr="000F49FE" w:rsidRDefault="005D5817" w:rsidP="005D5817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-62"/>
        <w:tblW w:w="10356" w:type="dxa"/>
        <w:tblLayout w:type="fixed"/>
        <w:tblLook w:val="0000" w:firstRow="0" w:lastRow="0" w:firstColumn="0" w:lastColumn="0" w:noHBand="0" w:noVBand="0"/>
      </w:tblPr>
      <w:tblGrid>
        <w:gridCol w:w="10356"/>
      </w:tblGrid>
      <w:tr w:rsidR="00B75814" w:rsidRPr="000F49FE" w14:paraId="2BE96B20" w14:textId="77777777" w:rsidTr="00C25FA0">
        <w:trPr>
          <w:trHeight w:hRule="exact" w:val="288"/>
        </w:trPr>
        <w:tc>
          <w:tcPr>
            <w:tcW w:w="10356" w:type="dxa"/>
            <w:shd w:val="clear" w:color="auto" w:fill="000000"/>
            <w:vAlign w:val="center"/>
          </w:tcPr>
          <w:p w14:paraId="1FB989D5" w14:textId="77777777" w:rsidR="00B75814" w:rsidRPr="000F49FE" w:rsidRDefault="00B75814" w:rsidP="00C25FA0">
            <w:pPr>
              <w:spacing w:line="240" w:lineRule="auto"/>
              <w:outlineLvl w:val="2"/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</w:pPr>
            <w:r w:rsidRPr="000F49FE"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  <w:t>Health Information: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6632"/>
      </w:tblGrid>
      <w:tr w:rsidR="00B75814" w:rsidRPr="000F49FE" w14:paraId="592AAA8B" w14:textId="77777777" w:rsidTr="001C23D4">
        <w:trPr>
          <w:trHeight w:val="660"/>
        </w:trPr>
        <w:tc>
          <w:tcPr>
            <w:tcW w:w="3825" w:type="dxa"/>
          </w:tcPr>
          <w:p w14:paraId="34BF6DB0" w14:textId="5BB58AC1" w:rsidR="001C23D4" w:rsidRPr="001C23D4" w:rsidRDefault="00B75814" w:rsidP="00E8118F">
            <w:pPr>
              <w:spacing w:before="120" w:after="120"/>
              <w:rPr>
                <w:rFonts w:ascii="Arial Narrow" w:hAnsi="Arial Narrow"/>
                <w:i/>
                <w:sz w:val="14"/>
                <w:szCs w:val="14"/>
              </w:rPr>
            </w:pPr>
            <w:r w:rsidRPr="000F49FE">
              <w:rPr>
                <w:rFonts w:ascii="Arial Narrow" w:hAnsi="Arial Narrow"/>
                <w:b/>
                <w:bCs/>
                <w:sz w:val="18"/>
                <w:szCs w:val="18"/>
              </w:rPr>
              <w:t>Any Physical or Mental Health Concerns</w:t>
            </w:r>
            <w:r w:rsidR="00766F77" w:rsidRPr="000F49F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for </w:t>
            </w:r>
            <w:r w:rsidR="00776774">
              <w:rPr>
                <w:rFonts w:ascii="Arial Narrow" w:hAnsi="Arial Narrow"/>
                <w:b/>
                <w:bCs/>
                <w:sz w:val="18"/>
                <w:szCs w:val="18"/>
              </w:rPr>
              <w:t>client</w:t>
            </w:r>
            <w:r w:rsidR="00766F77" w:rsidRPr="000F49F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or children</w:t>
            </w:r>
            <w:r w:rsidRPr="000F49F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? </w:t>
            </w:r>
            <w:r w:rsidR="00E8118F" w:rsidRPr="000F49FE">
              <w:rPr>
                <w:rFonts w:ascii="Arial Narrow" w:hAnsi="Arial Narrow"/>
                <w:i/>
                <w:sz w:val="14"/>
                <w:szCs w:val="14"/>
              </w:rPr>
              <w:t>Health conditions, disabilities, diagnosis</w:t>
            </w:r>
          </w:p>
        </w:tc>
        <w:tc>
          <w:tcPr>
            <w:tcW w:w="6632" w:type="dxa"/>
          </w:tcPr>
          <w:p w14:paraId="2EDFC238" w14:textId="77777777" w:rsidR="00B75814" w:rsidRPr="000F49FE" w:rsidRDefault="00B75814" w:rsidP="00C25FA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75814" w:rsidRPr="000F49FE" w14:paraId="6B5678E9" w14:textId="77777777" w:rsidTr="00E8118F">
        <w:trPr>
          <w:trHeight w:val="673"/>
        </w:trPr>
        <w:tc>
          <w:tcPr>
            <w:tcW w:w="3825" w:type="dxa"/>
          </w:tcPr>
          <w:p w14:paraId="525B94AD" w14:textId="09ABD241" w:rsidR="00B75814" w:rsidRPr="00E8118F" w:rsidRDefault="00B75814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Any prescribed medication?</w:t>
            </w:r>
            <w:r w:rsidR="00E8118F">
              <w:rPr>
                <w:rFonts w:ascii="Arial Narrow" w:hAnsi="Arial Narrow"/>
                <w:b/>
                <w:bCs/>
              </w:rPr>
              <w:t xml:space="preserve"> </w:t>
            </w:r>
            <w:r w:rsidR="00E8118F" w:rsidRPr="000F49FE">
              <w:rPr>
                <w:rFonts w:ascii="Arial Narrow" w:hAnsi="Arial Narrow"/>
                <w:i/>
                <w:iCs/>
                <w:sz w:val="14"/>
                <w:szCs w:val="14"/>
              </w:rPr>
              <w:t>Details (names and dosage)</w:t>
            </w:r>
          </w:p>
        </w:tc>
        <w:tc>
          <w:tcPr>
            <w:tcW w:w="6632" w:type="dxa"/>
          </w:tcPr>
          <w:p w14:paraId="1E63879E" w14:textId="77777777" w:rsidR="00B75814" w:rsidRPr="000F49FE" w:rsidRDefault="00B75814" w:rsidP="00C25FA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75814" w:rsidRPr="000F49FE" w14:paraId="1AA2DA56" w14:textId="77777777" w:rsidTr="00C25FA0">
        <w:tc>
          <w:tcPr>
            <w:tcW w:w="3825" w:type="dxa"/>
          </w:tcPr>
          <w:p w14:paraId="474264AB" w14:textId="77777777" w:rsidR="00B75814" w:rsidRDefault="00B75814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Any self-harm/suicidal Ideation:</w:t>
            </w:r>
          </w:p>
          <w:p w14:paraId="6F696B8B" w14:textId="01E978F3" w:rsidR="00C138BD" w:rsidRPr="00C138BD" w:rsidRDefault="00C138BD" w:rsidP="00C25FA0">
            <w:pPr>
              <w:spacing w:before="120" w:after="120"/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How recent? When was the last incident?</w:t>
            </w:r>
          </w:p>
        </w:tc>
        <w:tc>
          <w:tcPr>
            <w:tcW w:w="6632" w:type="dxa"/>
          </w:tcPr>
          <w:p w14:paraId="3A4F98BA" w14:textId="77777777" w:rsidR="00B75814" w:rsidRPr="000F49FE" w:rsidRDefault="00B75814" w:rsidP="00C25FA0">
            <w:pPr>
              <w:spacing w:before="120" w:after="120"/>
              <w:rPr>
                <w:rFonts w:ascii="Arial Narrow" w:hAnsi="Arial Narrow"/>
              </w:rPr>
            </w:pPr>
            <w:r w:rsidRPr="000F49FE">
              <w:rPr>
                <w:rFonts w:ascii="Arial Narrow" w:hAnsi="Arial Narrow"/>
              </w:rPr>
              <w:t xml:space="preserve"> </w:t>
            </w:r>
          </w:p>
        </w:tc>
      </w:tr>
      <w:tr w:rsidR="00B75814" w:rsidRPr="000F49FE" w14:paraId="2E9C66A4" w14:textId="77777777" w:rsidTr="00C25FA0">
        <w:tc>
          <w:tcPr>
            <w:tcW w:w="3825" w:type="dxa"/>
          </w:tcPr>
          <w:p w14:paraId="099E36FF" w14:textId="3B85F44B" w:rsidR="00B75814" w:rsidRPr="001C23D4" w:rsidRDefault="00B75814" w:rsidP="00C25FA0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0F49FE">
              <w:rPr>
                <w:rFonts w:ascii="Arial Narrow" w:hAnsi="Arial Narrow"/>
                <w:b/>
                <w:bCs/>
              </w:rPr>
              <w:t>Do you use drugs or alcohol?</w:t>
            </w:r>
            <w:r w:rsidR="00386248">
              <w:rPr>
                <w:rFonts w:ascii="Arial Narrow" w:hAnsi="Arial Narrow"/>
                <w:b/>
                <w:bCs/>
              </w:rPr>
              <w:t xml:space="preserve"> </w:t>
            </w:r>
            <w:r w:rsidRPr="000F49FE">
              <w:rPr>
                <w:rFonts w:ascii="Arial Narrow" w:hAnsi="Arial Narrow"/>
                <w:i/>
                <w:iCs/>
                <w:sz w:val="14"/>
                <w:szCs w:val="14"/>
              </w:rPr>
              <w:t>What kind, how often, most recent use?</w:t>
            </w:r>
          </w:p>
        </w:tc>
        <w:tc>
          <w:tcPr>
            <w:tcW w:w="6632" w:type="dxa"/>
          </w:tcPr>
          <w:p w14:paraId="15B07C47" w14:textId="2B691FEC" w:rsidR="00B75814" w:rsidRPr="000F49FE" w:rsidRDefault="00B75814" w:rsidP="00C25FA0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5C59BDDE" w14:textId="0D4EB66F" w:rsidR="005D5817" w:rsidRPr="000F49FE" w:rsidRDefault="005D5817" w:rsidP="005D5817">
      <w:pPr>
        <w:rPr>
          <w:rFonts w:ascii="Arial Narrow" w:hAnsi="Arial Narrow"/>
        </w:rPr>
      </w:pP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D63E6B" w:rsidRPr="000F49FE" w14:paraId="605C2071" w14:textId="77777777" w:rsidTr="00C25FA0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24DD7EF4" w14:textId="77777777" w:rsidR="00D63E6B" w:rsidRPr="000F49FE" w:rsidRDefault="00D63E6B" w:rsidP="00C25FA0">
            <w:pPr>
              <w:spacing w:line="240" w:lineRule="auto"/>
              <w:outlineLvl w:val="2"/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</w:pPr>
            <w:r w:rsidRPr="000F49FE">
              <w:rPr>
                <w:rFonts w:ascii="Arial Narrow" w:eastAsia="Times New Roman" w:hAnsi="Arial Narrow" w:cs="Times New Roman"/>
                <w:b/>
                <w:color w:val="FFFFFF"/>
                <w:sz w:val="22"/>
                <w:szCs w:val="22"/>
                <w:lang w:val="en-US"/>
              </w:rPr>
              <w:t>Additional Information:</w:t>
            </w:r>
          </w:p>
        </w:tc>
      </w:tr>
    </w:tbl>
    <w:p w14:paraId="404C7FA7" w14:textId="77777777" w:rsidR="00D63E6B" w:rsidRDefault="00D63E6B" w:rsidP="00D63E6B">
      <w:pPr>
        <w:rPr>
          <w:rFonts w:ascii="Arial Narrow" w:hAnsi="Arial Narrow"/>
        </w:rPr>
      </w:pPr>
    </w:p>
    <w:p w14:paraId="57C189C7" w14:textId="77777777" w:rsidR="00C64EEA" w:rsidRPr="00C64EEA" w:rsidRDefault="00C64EEA" w:rsidP="00C64EEA">
      <w:pPr>
        <w:ind w:left="216" w:hanging="2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Reason for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64EEA" w:rsidRPr="000F49FE" w14:paraId="19BD98D9" w14:textId="77777777" w:rsidTr="000A22B5">
        <w:trPr>
          <w:trHeight w:val="7276"/>
        </w:trPr>
        <w:tc>
          <w:tcPr>
            <w:tcW w:w="10683" w:type="dxa"/>
          </w:tcPr>
          <w:p w14:paraId="36CF6A17" w14:textId="77777777" w:rsidR="00C64EEA" w:rsidRPr="000F49FE" w:rsidRDefault="00C64EEA" w:rsidP="00C25FA0">
            <w:pPr>
              <w:rPr>
                <w:rFonts w:ascii="Arial Narrow" w:hAnsi="Arial Narrow"/>
              </w:rPr>
            </w:pPr>
          </w:p>
          <w:p w14:paraId="38F13F61" w14:textId="77777777" w:rsidR="00C64EEA" w:rsidRDefault="00C64EEA" w:rsidP="00C25FA0">
            <w:pPr>
              <w:rPr>
                <w:rFonts w:ascii="Arial Narrow" w:hAnsi="Arial Narrow"/>
              </w:rPr>
            </w:pPr>
          </w:p>
          <w:p w14:paraId="6306D89A" w14:textId="77777777" w:rsidR="00C64EEA" w:rsidRDefault="00C64EEA" w:rsidP="00C25FA0">
            <w:pPr>
              <w:rPr>
                <w:rFonts w:ascii="Arial Narrow" w:hAnsi="Arial Narrow"/>
              </w:rPr>
            </w:pPr>
          </w:p>
          <w:p w14:paraId="476AC612" w14:textId="77777777" w:rsidR="00C64EEA" w:rsidRDefault="00C64EEA" w:rsidP="00C25FA0">
            <w:pPr>
              <w:rPr>
                <w:rFonts w:ascii="Arial Narrow" w:hAnsi="Arial Narrow"/>
              </w:rPr>
            </w:pPr>
          </w:p>
          <w:p w14:paraId="623BAE00" w14:textId="77777777" w:rsidR="00C64EEA" w:rsidRDefault="00C64EEA" w:rsidP="00C25FA0">
            <w:pPr>
              <w:rPr>
                <w:rFonts w:ascii="Arial Narrow" w:hAnsi="Arial Narrow"/>
              </w:rPr>
            </w:pPr>
          </w:p>
          <w:p w14:paraId="5B2E47F4" w14:textId="77777777" w:rsidR="00C64EEA" w:rsidRDefault="00C64EEA" w:rsidP="00C25FA0">
            <w:pPr>
              <w:rPr>
                <w:rFonts w:ascii="Arial Narrow" w:hAnsi="Arial Narrow"/>
              </w:rPr>
            </w:pPr>
          </w:p>
          <w:p w14:paraId="108BF373" w14:textId="77777777" w:rsidR="00C64EEA" w:rsidRDefault="00C64EEA" w:rsidP="00C25FA0">
            <w:pPr>
              <w:rPr>
                <w:rFonts w:ascii="Arial Narrow" w:hAnsi="Arial Narrow"/>
              </w:rPr>
            </w:pPr>
          </w:p>
          <w:p w14:paraId="02E196FD" w14:textId="77777777" w:rsidR="00C64EEA" w:rsidRDefault="00C64EEA" w:rsidP="00C25FA0">
            <w:pPr>
              <w:rPr>
                <w:rFonts w:ascii="Arial Narrow" w:hAnsi="Arial Narrow"/>
              </w:rPr>
            </w:pPr>
          </w:p>
          <w:p w14:paraId="38EB93AA" w14:textId="77777777" w:rsidR="00C64EEA" w:rsidRDefault="00C64EEA" w:rsidP="00C25FA0">
            <w:pPr>
              <w:rPr>
                <w:rFonts w:ascii="Arial Narrow" w:hAnsi="Arial Narrow"/>
              </w:rPr>
            </w:pPr>
          </w:p>
          <w:p w14:paraId="4E25C32E" w14:textId="77777777" w:rsidR="00C64EEA" w:rsidRPr="000F49FE" w:rsidRDefault="00C64EEA" w:rsidP="00C25FA0">
            <w:pPr>
              <w:rPr>
                <w:rFonts w:ascii="Arial Narrow" w:hAnsi="Arial Narrow"/>
              </w:rPr>
            </w:pPr>
          </w:p>
        </w:tc>
      </w:tr>
      <w:tr w:rsidR="00C87D1C" w:rsidRPr="000F49FE" w14:paraId="7A0C8E3E" w14:textId="77777777" w:rsidTr="000A22B5">
        <w:trPr>
          <w:trHeight w:val="7276"/>
        </w:trPr>
        <w:tc>
          <w:tcPr>
            <w:tcW w:w="10683" w:type="dxa"/>
          </w:tcPr>
          <w:p w14:paraId="0FF661A4" w14:textId="77777777" w:rsidR="00C87D1C" w:rsidRPr="000F49FE" w:rsidRDefault="00C87D1C" w:rsidP="00C25FA0">
            <w:pPr>
              <w:rPr>
                <w:rFonts w:ascii="Arial Narrow" w:hAnsi="Arial Narrow"/>
              </w:rPr>
            </w:pPr>
          </w:p>
        </w:tc>
      </w:tr>
    </w:tbl>
    <w:p w14:paraId="7309BDC1" w14:textId="77777777" w:rsidR="00C64EEA" w:rsidRPr="000F49FE" w:rsidRDefault="00C64EEA" w:rsidP="00D63E6B">
      <w:pPr>
        <w:rPr>
          <w:rFonts w:ascii="Arial Narrow" w:hAnsi="Arial Narrow"/>
        </w:rPr>
      </w:pPr>
    </w:p>
    <w:p w14:paraId="51CA0AB3" w14:textId="3EDC1478" w:rsidR="00D63E6B" w:rsidRPr="000F49FE" w:rsidRDefault="00D63E6B" w:rsidP="00D63E6B">
      <w:pPr>
        <w:rPr>
          <w:rFonts w:ascii="Arial Narrow" w:hAnsi="Arial Narrow" w:cstheme="minorHAnsi"/>
          <w:i/>
          <w:sz w:val="16"/>
          <w:szCs w:val="16"/>
        </w:rPr>
      </w:pPr>
      <w:r w:rsidRPr="000F49FE">
        <w:rPr>
          <w:rFonts w:ascii="Arial Narrow" w:hAnsi="Arial Narrow"/>
        </w:rPr>
        <w:t xml:space="preserve">Are there any other agencies involved with </w:t>
      </w:r>
      <w:r w:rsidR="00744A47">
        <w:rPr>
          <w:rFonts w:ascii="Arial Narrow" w:hAnsi="Arial Narrow"/>
        </w:rPr>
        <w:t xml:space="preserve">the </w:t>
      </w:r>
      <w:r w:rsidRPr="000F49FE">
        <w:rPr>
          <w:rFonts w:ascii="Arial Narrow" w:hAnsi="Arial Narrow"/>
        </w:rPr>
        <w:t xml:space="preserve">family? </w:t>
      </w:r>
      <w:r w:rsidRPr="000F49FE">
        <w:rPr>
          <w:rFonts w:ascii="Arial Narrow" w:hAnsi="Arial Narrow" w:cstheme="minorHAnsi"/>
        </w:rPr>
        <w:tab/>
      </w:r>
      <w:r w:rsidRPr="000F49FE">
        <w:rPr>
          <w:rFonts w:ascii="Arial Narrow" w:hAnsi="Arial Narrow"/>
          <w:b/>
          <w:bCs/>
        </w:rPr>
        <w:t xml:space="preserve">Yes </w:t>
      </w:r>
      <w:r w:rsidRPr="000F49FE">
        <w:rPr>
          <w:rFonts w:ascii="Arial Narrow" w:hAnsi="Arial Narrow"/>
          <w:b/>
          <w:bCs/>
        </w:rPr>
        <w:sym w:font="Wingdings" w:char="F06F"/>
      </w:r>
      <w:r w:rsidRPr="000F49FE">
        <w:rPr>
          <w:rFonts w:ascii="Arial Narrow" w:hAnsi="Arial Narrow"/>
          <w:b/>
          <w:bCs/>
        </w:rPr>
        <w:tab/>
        <w:t xml:space="preserve">No </w:t>
      </w:r>
      <w:r w:rsidRPr="000F49FE">
        <w:rPr>
          <w:rFonts w:ascii="Arial Narrow" w:hAnsi="Arial Narrow"/>
          <w:b/>
          <w:bCs/>
        </w:rPr>
        <w:sym w:font="Wingdings" w:char="F06F"/>
      </w:r>
      <w:r w:rsidRPr="000F49FE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10562"/>
      </w:tblGrid>
      <w:tr w:rsidR="00D63E6B" w:rsidRPr="000F49FE" w14:paraId="7AA9C372" w14:textId="77777777" w:rsidTr="000A22B5">
        <w:trPr>
          <w:trHeight w:val="726"/>
        </w:trPr>
        <w:tc>
          <w:tcPr>
            <w:tcW w:w="10562" w:type="dxa"/>
          </w:tcPr>
          <w:p w14:paraId="346DFD73" w14:textId="77777777" w:rsidR="00D63E6B" w:rsidRPr="000F49FE" w:rsidRDefault="00D63E6B" w:rsidP="00C25FA0">
            <w:pPr>
              <w:rPr>
                <w:rFonts w:ascii="Arial Narrow" w:hAnsi="Arial Narrow"/>
              </w:rPr>
            </w:pPr>
          </w:p>
          <w:p w14:paraId="7AA0F09A" w14:textId="77777777" w:rsidR="00D63E6B" w:rsidRPr="000F49FE" w:rsidRDefault="00D63E6B" w:rsidP="00C25FA0">
            <w:pPr>
              <w:rPr>
                <w:rFonts w:ascii="Arial Narrow" w:hAnsi="Arial Narrow"/>
              </w:rPr>
            </w:pPr>
          </w:p>
          <w:p w14:paraId="0B3B3D42" w14:textId="77777777" w:rsidR="00D63E6B" w:rsidRPr="000F49FE" w:rsidRDefault="00D63E6B" w:rsidP="00C25FA0">
            <w:pPr>
              <w:rPr>
                <w:rFonts w:ascii="Arial Narrow" w:hAnsi="Arial Narrow"/>
              </w:rPr>
            </w:pPr>
          </w:p>
        </w:tc>
      </w:tr>
    </w:tbl>
    <w:p w14:paraId="6C70C5D9" w14:textId="77777777" w:rsidR="00750C58" w:rsidRPr="000F49FE" w:rsidRDefault="00750C58" w:rsidP="005D5817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34"/>
        <w:tblW w:w="10356" w:type="dxa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0F49FE" w14:paraId="74A02CAB" w14:textId="77777777" w:rsidTr="00C25FA0">
        <w:trPr>
          <w:trHeight w:hRule="exact" w:val="288"/>
        </w:trPr>
        <w:tc>
          <w:tcPr>
            <w:tcW w:w="10356" w:type="dxa"/>
            <w:shd w:val="clear" w:color="auto" w:fill="000000"/>
            <w:vAlign w:val="center"/>
          </w:tcPr>
          <w:p w14:paraId="1A66CBAB" w14:textId="001D3859" w:rsidR="005D5817" w:rsidRPr="000F49FE" w:rsidRDefault="00744A47" w:rsidP="00C25FA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For Office Use:</w:t>
            </w:r>
          </w:p>
        </w:tc>
      </w:tr>
    </w:tbl>
    <w:p w14:paraId="3FDE9C40" w14:textId="2EA2F425" w:rsidR="005D5817" w:rsidRDefault="00744A47" w:rsidP="005D58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"/>
      </w:tblGrid>
      <w:tr w:rsidR="00E4264D" w14:paraId="190BBCF3" w14:textId="77777777" w:rsidTr="00E4264D">
        <w:tc>
          <w:tcPr>
            <w:tcW w:w="2830" w:type="dxa"/>
          </w:tcPr>
          <w:p w14:paraId="7864311F" w14:textId="63F31623" w:rsidR="00E4264D" w:rsidRDefault="00E4264D" w:rsidP="005D58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Entered onto Recordbase</w:t>
            </w:r>
          </w:p>
        </w:tc>
        <w:tc>
          <w:tcPr>
            <w:tcW w:w="426" w:type="dxa"/>
          </w:tcPr>
          <w:p w14:paraId="36BD58FD" w14:textId="77777777" w:rsidR="00E4264D" w:rsidRDefault="00E4264D" w:rsidP="005D5817">
            <w:pPr>
              <w:rPr>
                <w:rFonts w:ascii="Arial Narrow" w:hAnsi="Arial Narrow"/>
              </w:rPr>
            </w:pPr>
          </w:p>
        </w:tc>
      </w:tr>
      <w:tr w:rsidR="00E4264D" w14:paraId="462E8F32" w14:textId="77777777" w:rsidTr="00E4264D">
        <w:tc>
          <w:tcPr>
            <w:tcW w:w="2830" w:type="dxa"/>
          </w:tcPr>
          <w:p w14:paraId="3681982F" w14:textId="74928FAA" w:rsidR="00E4264D" w:rsidRDefault="00E25130" w:rsidP="005D58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Referral Attached</w:t>
            </w:r>
          </w:p>
        </w:tc>
        <w:tc>
          <w:tcPr>
            <w:tcW w:w="426" w:type="dxa"/>
          </w:tcPr>
          <w:p w14:paraId="24B81C9E" w14:textId="77777777" w:rsidR="00E4264D" w:rsidRDefault="00E4264D" w:rsidP="005D5817">
            <w:pPr>
              <w:rPr>
                <w:rFonts w:ascii="Arial Narrow" w:hAnsi="Arial Narrow"/>
              </w:rPr>
            </w:pPr>
          </w:p>
        </w:tc>
      </w:tr>
      <w:tr w:rsidR="00E25130" w14:paraId="5A29532D" w14:textId="77777777" w:rsidTr="00E4264D">
        <w:tc>
          <w:tcPr>
            <w:tcW w:w="2830" w:type="dxa"/>
          </w:tcPr>
          <w:p w14:paraId="79A3E8AD" w14:textId="07720FE1" w:rsidR="00E25130" w:rsidRDefault="00E25130" w:rsidP="005D58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Entered onto spreadsheet</w:t>
            </w:r>
          </w:p>
        </w:tc>
        <w:tc>
          <w:tcPr>
            <w:tcW w:w="426" w:type="dxa"/>
          </w:tcPr>
          <w:p w14:paraId="20222D1C" w14:textId="77777777" w:rsidR="00E25130" w:rsidRDefault="00E25130" w:rsidP="005D5817">
            <w:pPr>
              <w:rPr>
                <w:rFonts w:ascii="Arial Narrow" w:hAnsi="Arial Narrow"/>
              </w:rPr>
            </w:pPr>
          </w:p>
        </w:tc>
      </w:tr>
      <w:tr w:rsidR="00750C58" w14:paraId="22683E8C" w14:textId="77777777" w:rsidTr="00E4264D">
        <w:tc>
          <w:tcPr>
            <w:tcW w:w="2830" w:type="dxa"/>
          </w:tcPr>
          <w:p w14:paraId="691F74DE" w14:textId="08F16D8D" w:rsidR="00750C58" w:rsidRDefault="00750C58" w:rsidP="005D58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Worker Allocated:</w:t>
            </w:r>
          </w:p>
        </w:tc>
        <w:tc>
          <w:tcPr>
            <w:tcW w:w="426" w:type="dxa"/>
          </w:tcPr>
          <w:p w14:paraId="76D3476E" w14:textId="77777777" w:rsidR="00750C58" w:rsidRDefault="00750C58" w:rsidP="005D5817">
            <w:pPr>
              <w:rPr>
                <w:rFonts w:ascii="Arial Narrow" w:hAnsi="Arial Narrow"/>
              </w:rPr>
            </w:pPr>
          </w:p>
        </w:tc>
      </w:tr>
    </w:tbl>
    <w:p w14:paraId="1FFD0D52" w14:textId="4BAAE441" w:rsidR="00744A47" w:rsidRPr="000F49FE" w:rsidRDefault="00744A47" w:rsidP="005D5817">
      <w:pPr>
        <w:rPr>
          <w:rFonts w:ascii="Arial Narrow" w:hAnsi="Arial Narrow"/>
        </w:rPr>
      </w:pPr>
    </w:p>
    <w:p w14:paraId="39962383" w14:textId="33602B38" w:rsidR="00521C81" w:rsidRPr="00AF4894" w:rsidRDefault="00F54B7B" w:rsidP="00521C8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Assessment of Services Required</w:t>
      </w:r>
      <w:r w:rsidR="00521C81" w:rsidRPr="00AF4894">
        <w:rPr>
          <w:rFonts w:ascii="Arial Narrow" w:hAnsi="Arial Narrow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13"/>
        <w:gridCol w:w="1660"/>
        <w:gridCol w:w="1825"/>
        <w:gridCol w:w="1602"/>
        <w:gridCol w:w="1739"/>
      </w:tblGrid>
      <w:tr w:rsidR="00C76309" w14:paraId="7CC0317B" w14:textId="77777777" w:rsidTr="00C76309">
        <w:tc>
          <w:tcPr>
            <w:tcW w:w="1818" w:type="dxa"/>
          </w:tcPr>
          <w:p w14:paraId="229F17E0" w14:textId="547B7A7D" w:rsidR="00C76309" w:rsidRDefault="00C76309" w:rsidP="00E14A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Community </w:t>
            </w: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813" w:type="dxa"/>
          </w:tcPr>
          <w:p w14:paraId="4C63B44E" w14:textId="77743B61" w:rsidR="00C76309" w:rsidRDefault="00C76309" w:rsidP="00E14A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Residential </w:t>
            </w: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660" w:type="dxa"/>
          </w:tcPr>
          <w:p w14:paraId="2808FC90" w14:textId="68C935AC" w:rsidR="00C76309" w:rsidRDefault="00C76309" w:rsidP="00E14A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DV ED </w:t>
            </w: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825" w:type="dxa"/>
          </w:tcPr>
          <w:p w14:paraId="7BCDED30" w14:textId="26154405" w:rsidR="00C76309" w:rsidRDefault="00C76309" w:rsidP="00E14A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Counselling </w:t>
            </w: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602" w:type="dxa"/>
          </w:tcPr>
          <w:p w14:paraId="194D56C9" w14:textId="7D704767" w:rsidR="00C76309" w:rsidRDefault="00C76309" w:rsidP="006A7D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Advice Given </w:t>
            </w: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739" w:type="dxa"/>
          </w:tcPr>
          <w:p w14:paraId="26113237" w14:textId="54609BFF" w:rsidR="00C76309" w:rsidRDefault="00C76309" w:rsidP="006A7D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Further Action </w:t>
            </w:r>
            <w:r>
              <w:rPr>
                <w:rFonts w:ascii="Arial Narrow" w:hAnsi="Arial Narrow"/>
              </w:rPr>
              <w:sym w:font="Wingdings" w:char="F06F"/>
            </w:r>
          </w:p>
        </w:tc>
      </w:tr>
    </w:tbl>
    <w:p w14:paraId="13B2488E" w14:textId="77777777" w:rsidR="00521C81" w:rsidRDefault="00521C81">
      <w:pPr>
        <w:rPr>
          <w:rFonts w:ascii="Arial Narrow" w:hAnsi="Arial Narrow"/>
        </w:rPr>
      </w:pPr>
    </w:p>
    <w:p w14:paraId="3503930A" w14:textId="1BB343D4" w:rsidR="00A1446B" w:rsidRPr="00A1446B" w:rsidRDefault="00A1446B" w:rsidP="00A1446B">
      <w:pPr>
        <w:rPr>
          <w:rFonts w:ascii="Arial Narrow" w:hAnsi="Arial Narrow"/>
        </w:rPr>
      </w:pPr>
    </w:p>
    <w:sectPr w:rsidR="00A1446B" w:rsidRPr="00A1446B" w:rsidSect="00BF3B21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B3273"/>
    <w:multiLevelType w:val="hybridMultilevel"/>
    <w:tmpl w:val="61708E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0FF0"/>
    <w:multiLevelType w:val="hybridMultilevel"/>
    <w:tmpl w:val="55AE5AF6"/>
    <w:lvl w:ilvl="0" w:tplc="082493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9F6"/>
    <w:multiLevelType w:val="hybridMultilevel"/>
    <w:tmpl w:val="6C5C6DFC"/>
    <w:lvl w:ilvl="0" w:tplc="CA6C29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5732B"/>
    <w:multiLevelType w:val="hybridMultilevel"/>
    <w:tmpl w:val="A9360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14913">
    <w:abstractNumId w:val="2"/>
  </w:num>
  <w:num w:numId="2" w16cid:durableId="1207988958">
    <w:abstractNumId w:val="3"/>
  </w:num>
  <w:num w:numId="3" w16cid:durableId="1858930993">
    <w:abstractNumId w:val="0"/>
  </w:num>
  <w:num w:numId="4" w16cid:durableId="71435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55"/>
    <w:rsid w:val="0000033A"/>
    <w:rsid w:val="00014A2A"/>
    <w:rsid w:val="00050974"/>
    <w:rsid w:val="0007375C"/>
    <w:rsid w:val="00077C5F"/>
    <w:rsid w:val="00080BA7"/>
    <w:rsid w:val="000A22B5"/>
    <w:rsid w:val="000B3A0A"/>
    <w:rsid w:val="000F49FE"/>
    <w:rsid w:val="0010039B"/>
    <w:rsid w:val="0010211C"/>
    <w:rsid w:val="00124A37"/>
    <w:rsid w:val="00153082"/>
    <w:rsid w:val="001C23D4"/>
    <w:rsid w:val="001C6D3A"/>
    <w:rsid w:val="001D2FF9"/>
    <w:rsid w:val="001D5D41"/>
    <w:rsid w:val="001D665B"/>
    <w:rsid w:val="001D6B27"/>
    <w:rsid w:val="001E03AF"/>
    <w:rsid w:val="001E49EA"/>
    <w:rsid w:val="00216BEC"/>
    <w:rsid w:val="0021796E"/>
    <w:rsid w:val="00225B6F"/>
    <w:rsid w:val="0023601A"/>
    <w:rsid w:val="00243F57"/>
    <w:rsid w:val="00255BDC"/>
    <w:rsid w:val="00283848"/>
    <w:rsid w:val="002A7D9F"/>
    <w:rsid w:val="002C5C1E"/>
    <w:rsid w:val="00351457"/>
    <w:rsid w:val="00356807"/>
    <w:rsid w:val="00371A25"/>
    <w:rsid w:val="00381BD0"/>
    <w:rsid w:val="00386248"/>
    <w:rsid w:val="003C53B3"/>
    <w:rsid w:val="003D4B9D"/>
    <w:rsid w:val="003D5476"/>
    <w:rsid w:val="003E72B5"/>
    <w:rsid w:val="00435774"/>
    <w:rsid w:val="004369E6"/>
    <w:rsid w:val="00497256"/>
    <w:rsid w:val="004A3D67"/>
    <w:rsid w:val="004B1F60"/>
    <w:rsid w:val="004E3877"/>
    <w:rsid w:val="004E5C05"/>
    <w:rsid w:val="004F0ABF"/>
    <w:rsid w:val="004F624B"/>
    <w:rsid w:val="004F6EBF"/>
    <w:rsid w:val="005007C4"/>
    <w:rsid w:val="00521C81"/>
    <w:rsid w:val="00533497"/>
    <w:rsid w:val="00551F7A"/>
    <w:rsid w:val="00565A65"/>
    <w:rsid w:val="005707E5"/>
    <w:rsid w:val="00571FA4"/>
    <w:rsid w:val="0057531C"/>
    <w:rsid w:val="00577C5B"/>
    <w:rsid w:val="0058041B"/>
    <w:rsid w:val="00593EC1"/>
    <w:rsid w:val="005A498A"/>
    <w:rsid w:val="005A79BA"/>
    <w:rsid w:val="005D5817"/>
    <w:rsid w:val="005F00F8"/>
    <w:rsid w:val="005F26C3"/>
    <w:rsid w:val="00672C43"/>
    <w:rsid w:val="006874F2"/>
    <w:rsid w:val="006879DB"/>
    <w:rsid w:val="00691F12"/>
    <w:rsid w:val="00693CF6"/>
    <w:rsid w:val="006A0815"/>
    <w:rsid w:val="006A2070"/>
    <w:rsid w:val="006A7D18"/>
    <w:rsid w:val="006C13E7"/>
    <w:rsid w:val="006E4751"/>
    <w:rsid w:val="006E56FF"/>
    <w:rsid w:val="006F1E9D"/>
    <w:rsid w:val="006F7FCA"/>
    <w:rsid w:val="00712DF0"/>
    <w:rsid w:val="00744A47"/>
    <w:rsid w:val="00750C58"/>
    <w:rsid w:val="00753E6D"/>
    <w:rsid w:val="00766F77"/>
    <w:rsid w:val="00770ADF"/>
    <w:rsid w:val="00776774"/>
    <w:rsid w:val="007A1789"/>
    <w:rsid w:val="007A2A77"/>
    <w:rsid w:val="007C221B"/>
    <w:rsid w:val="007C4537"/>
    <w:rsid w:val="007F4821"/>
    <w:rsid w:val="007F60A6"/>
    <w:rsid w:val="00802382"/>
    <w:rsid w:val="00814536"/>
    <w:rsid w:val="008155A5"/>
    <w:rsid w:val="00863690"/>
    <w:rsid w:val="00882FB6"/>
    <w:rsid w:val="008C60EC"/>
    <w:rsid w:val="008F7FEF"/>
    <w:rsid w:val="00920A26"/>
    <w:rsid w:val="00950604"/>
    <w:rsid w:val="009548DD"/>
    <w:rsid w:val="0096178D"/>
    <w:rsid w:val="009A0D9E"/>
    <w:rsid w:val="009B7277"/>
    <w:rsid w:val="009C1510"/>
    <w:rsid w:val="009C1B8C"/>
    <w:rsid w:val="00A00BEB"/>
    <w:rsid w:val="00A04855"/>
    <w:rsid w:val="00A12A1B"/>
    <w:rsid w:val="00A1446B"/>
    <w:rsid w:val="00A16A6C"/>
    <w:rsid w:val="00A26F0A"/>
    <w:rsid w:val="00A572DF"/>
    <w:rsid w:val="00A727D3"/>
    <w:rsid w:val="00A86705"/>
    <w:rsid w:val="00AA1854"/>
    <w:rsid w:val="00AB77DC"/>
    <w:rsid w:val="00AC275D"/>
    <w:rsid w:val="00AC4692"/>
    <w:rsid w:val="00B22F8B"/>
    <w:rsid w:val="00B36A13"/>
    <w:rsid w:val="00B37489"/>
    <w:rsid w:val="00B44331"/>
    <w:rsid w:val="00B5398E"/>
    <w:rsid w:val="00B75814"/>
    <w:rsid w:val="00B7691B"/>
    <w:rsid w:val="00B977D9"/>
    <w:rsid w:val="00BA2160"/>
    <w:rsid w:val="00BB0717"/>
    <w:rsid w:val="00BB5E0E"/>
    <w:rsid w:val="00BC4E4A"/>
    <w:rsid w:val="00BF3B21"/>
    <w:rsid w:val="00BF6E67"/>
    <w:rsid w:val="00BF7758"/>
    <w:rsid w:val="00C138BD"/>
    <w:rsid w:val="00C25FA0"/>
    <w:rsid w:val="00C43E98"/>
    <w:rsid w:val="00C573AD"/>
    <w:rsid w:val="00C61554"/>
    <w:rsid w:val="00C64EEA"/>
    <w:rsid w:val="00C66D83"/>
    <w:rsid w:val="00C76309"/>
    <w:rsid w:val="00C8209F"/>
    <w:rsid w:val="00C87D1C"/>
    <w:rsid w:val="00CE0E55"/>
    <w:rsid w:val="00D074FE"/>
    <w:rsid w:val="00D41C3E"/>
    <w:rsid w:val="00D500B2"/>
    <w:rsid w:val="00D63E6B"/>
    <w:rsid w:val="00D9151F"/>
    <w:rsid w:val="00D92898"/>
    <w:rsid w:val="00DA4935"/>
    <w:rsid w:val="00DA7696"/>
    <w:rsid w:val="00E033BC"/>
    <w:rsid w:val="00E04EA4"/>
    <w:rsid w:val="00E107F4"/>
    <w:rsid w:val="00E14A44"/>
    <w:rsid w:val="00E23325"/>
    <w:rsid w:val="00E25130"/>
    <w:rsid w:val="00E4264D"/>
    <w:rsid w:val="00E8118F"/>
    <w:rsid w:val="00EA21AC"/>
    <w:rsid w:val="00EA2739"/>
    <w:rsid w:val="00EB0E67"/>
    <w:rsid w:val="00EB7045"/>
    <w:rsid w:val="00EC6F0C"/>
    <w:rsid w:val="00EE4ED4"/>
    <w:rsid w:val="00EE5207"/>
    <w:rsid w:val="00F02525"/>
    <w:rsid w:val="00F34FE0"/>
    <w:rsid w:val="00F54175"/>
    <w:rsid w:val="00F54B7B"/>
    <w:rsid w:val="00FC5567"/>
    <w:rsid w:val="00FC7A6B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E78F"/>
  <w15:chartTrackingRefBased/>
  <w15:docId w15:val="{9A9144C9-00BF-4F9C-B8C3-89A9CAF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17"/>
    <w:pPr>
      <w:spacing w:after="0"/>
    </w:pPr>
    <w:rPr>
      <w:rFonts w:ascii="Arial" w:eastAsia="Calibri" w:hAnsi="Arial" w:cs="Arial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qFormat/>
    <w:rsid w:val="005D5817"/>
    <w:pPr>
      <w:keepNext/>
      <w:spacing w:before="240" w:after="60"/>
      <w:jc w:val="center"/>
      <w:outlineLvl w:val="0"/>
    </w:pPr>
    <w:rPr>
      <w:rFonts w:eastAsia="Times New Roman" w:cs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817"/>
    <w:rPr>
      <w:rFonts w:ascii="Arial" w:eastAsia="Times New Roman" w:hAnsi="Arial" w:cs="Cambria"/>
      <w:b/>
      <w:bCs/>
      <w:kern w:val="32"/>
      <w:sz w:val="28"/>
      <w:szCs w:val="32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5D5817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D5817"/>
    <w:rPr>
      <w:rFonts w:ascii="Arial" w:eastAsia="Calibri" w:hAnsi="Arial" w:cs="Arial"/>
      <w:sz w:val="20"/>
      <w:szCs w:val="20"/>
      <w:lang w:val="en-NZ"/>
    </w:rPr>
  </w:style>
  <w:style w:type="table" w:styleId="TableGrid">
    <w:name w:val="Table Grid"/>
    <w:aliases w:val="MOJ Table Grid"/>
    <w:basedOn w:val="TableNormal"/>
    <w:uiPriority w:val="59"/>
    <w:rsid w:val="005D5817"/>
    <w:pPr>
      <w:spacing w:after="0"/>
    </w:pPr>
    <w:rPr>
      <w:rFonts w:ascii="Calibri" w:eastAsia="Times New Roman" w:hAnsi="Calibri" w:cs="Calibri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D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ferrals@bwt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Wingerath\Aviva%20Families\Fundraising%20and%20Communication%20-%20Communication%20Channel\Media%20and%20Promotion\Website\Files%20for%20website\Referral%20forms\Aviva%20External%20Referral%20For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2" ma:contentTypeDescription="Create a new document." ma:contentTypeScope="" ma:versionID="ffe488a432067d97c9341bb007151d64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18d91c5988ee9c126e81b3d9eb0ddeab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0607D-E603-4EB6-8D58-1657AFC7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ff5a3-9e25-46fd-9dc2-5e850f643f0f"/>
    <ds:schemaRef ds:uri="c41b17da-b2e1-4644-843a-4b171898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30DF3-4AFF-42E4-BC84-CF8022E04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8B379-D195-4303-ADC2-76B39E79C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Aviva External Referral Form </Template>
  <TotalTime>19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Wingerath</dc:creator>
  <cp:keywords/>
  <dc:description/>
  <cp:lastModifiedBy>Julia - Battered Women's Trust</cp:lastModifiedBy>
  <cp:revision>25</cp:revision>
  <cp:lastPrinted>2023-11-20T20:26:00Z</cp:lastPrinted>
  <dcterms:created xsi:type="dcterms:W3CDTF">2024-02-21T06:01:00Z</dcterms:created>
  <dcterms:modified xsi:type="dcterms:W3CDTF">2024-04-15T22:44:00Z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0x010100E3436EC7627C6F45BF6959C138A8CFF4</vt:lpwstr>
  </property>
</Properties>
</file>